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Look w:val="0000" w:firstRow="0" w:lastRow="0" w:firstColumn="0" w:lastColumn="0" w:noHBand="0" w:noVBand="0"/>
      </w:tblPr>
      <w:tblGrid>
        <w:gridCol w:w="2160"/>
        <w:gridCol w:w="2304"/>
      </w:tblGrid>
      <w:tr w:rsidR="00110045" w14:paraId="1DD58C6E" w14:textId="77777777" w:rsidTr="411AB914">
        <w:trPr>
          <w:jc w:val="right"/>
        </w:trPr>
        <w:tc>
          <w:tcPr>
            <w:tcW w:w="2160" w:type="dxa"/>
          </w:tcPr>
          <w:p w14:paraId="71240E72" w14:textId="6F4E0676" w:rsidR="00110045" w:rsidRDefault="04D78584">
            <w:pPr>
              <w:pStyle w:val="Address2"/>
            </w:pPr>
            <w:r>
              <w:t>317 S Kansas Avenue</w:t>
            </w:r>
          </w:p>
          <w:p w14:paraId="4DFE99B2" w14:textId="77777777" w:rsidR="00110045" w:rsidRDefault="04D78584">
            <w:pPr>
              <w:pStyle w:val="Address2"/>
            </w:pPr>
            <w:r>
              <w:t>Morton, Illinois  61550</w:t>
            </w:r>
          </w:p>
        </w:tc>
        <w:tc>
          <w:tcPr>
            <w:tcW w:w="2304" w:type="dxa"/>
          </w:tcPr>
          <w:p w14:paraId="17B38FBE" w14:textId="77777777" w:rsidR="00110045" w:rsidRDefault="411AB914">
            <w:pPr>
              <w:pStyle w:val="Address1"/>
            </w:pPr>
            <w:r>
              <w:t>Phone 309-264-5951</w:t>
            </w:r>
          </w:p>
          <w:p w14:paraId="592FF12E" w14:textId="2C3089DD" w:rsidR="00110045" w:rsidRDefault="0007124E">
            <w:pPr>
              <w:pStyle w:val="Address1"/>
            </w:pPr>
            <w:hyperlink r:id="rId5">
              <w:r w:rsidR="411AB914" w:rsidRPr="411AB914">
                <w:rPr>
                  <w:rStyle w:val="Hyperlink"/>
                </w:rPr>
                <w:t>rnsparnham@yahoo.com</w:t>
              </w:r>
            </w:hyperlink>
          </w:p>
          <w:p w14:paraId="7F5CF4AA" w14:textId="7D9DBE78" w:rsidR="411AB914" w:rsidRDefault="411AB914" w:rsidP="411AB914">
            <w:pPr>
              <w:pStyle w:val="Address1"/>
            </w:pPr>
            <w:r>
              <w:t>Website:</w:t>
            </w:r>
          </w:p>
          <w:p w14:paraId="254963DE" w14:textId="60EAF7A7" w:rsidR="411AB914" w:rsidRDefault="0007124E" w:rsidP="411AB914">
            <w:pPr>
              <w:pStyle w:val="Address1"/>
            </w:pPr>
            <w:hyperlink r:id="rId6">
              <w:r w:rsidR="411AB914" w:rsidRPr="411AB914">
                <w:rPr>
                  <w:rStyle w:val="Hyperlink"/>
                </w:rPr>
                <w:t>Parnhamhealthcoach.com</w:t>
              </w:r>
            </w:hyperlink>
          </w:p>
          <w:p w14:paraId="5E0588FF" w14:textId="1E93D9F2" w:rsidR="411AB914" w:rsidRDefault="411AB914" w:rsidP="411AB914">
            <w:pPr>
              <w:pStyle w:val="Address1"/>
            </w:pPr>
          </w:p>
          <w:p w14:paraId="21FDB52D" w14:textId="3306037D" w:rsidR="411AB914" w:rsidRDefault="411AB914" w:rsidP="411AB914">
            <w:pPr>
              <w:pStyle w:val="Address1"/>
            </w:pPr>
          </w:p>
          <w:p w14:paraId="01762923" w14:textId="4CAAD623" w:rsidR="004E4597" w:rsidRDefault="004E4597">
            <w:pPr>
              <w:pStyle w:val="Address1"/>
            </w:pPr>
          </w:p>
        </w:tc>
      </w:tr>
    </w:tbl>
    <w:p w14:paraId="58020135" w14:textId="1F8C73C0" w:rsidR="00110045" w:rsidRPr="002C4219" w:rsidRDefault="04D78584">
      <w:pPr>
        <w:pStyle w:val="Name"/>
        <w:rPr>
          <w:sz w:val="40"/>
          <w:szCs w:val="40"/>
        </w:rPr>
      </w:pPr>
      <w:r>
        <w:t>Ryan E Parnham</w:t>
      </w:r>
      <w:r w:rsidR="002C4219">
        <w:t xml:space="preserve">, </w:t>
      </w:r>
      <w:r w:rsidR="002C4219" w:rsidRPr="002C4219">
        <w:rPr>
          <w:sz w:val="40"/>
          <w:szCs w:val="40"/>
        </w:rPr>
        <w:t>APRN, NP-C, FCCP</w:t>
      </w:r>
    </w:p>
    <w:tbl>
      <w:tblPr>
        <w:tblW w:w="0" w:type="auto"/>
        <w:tblLayout w:type="fixed"/>
        <w:tblLook w:val="0000" w:firstRow="0" w:lastRow="0" w:firstColumn="0" w:lastColumn="0" w:noHBand="0" w:noVBand="0"/>
      </w:tblPr>
      <w:tblGrid>
        <w:gridCol w:w="2160"/>
        <w:gridCol w:w="6660"/>
      </w:tblGrid>
      <w:tr w:rsidR="00110045" w14:paraId="4F5E2F62" w14:textId="77777777" w:rsidTr="02A39F8F">
        <w:tc>
          <w:tcPr>
            <w:tcW w:w="2160" w:type="dxa"/>
          </w:tcPr>
          <w:p w14:paraId="191CAED7" w14:textId="77777777" w:rsidR="00110045" w:rsidRDefault="04D78584">
            <w:pPr>
              <w:pStyle w:val="SectionTitle"/>
            </w:pPr>
            <w:r>
              <w:t>Objective</w:t>
            </w:r>
          </w:p>
          <w:p w14:paraId="67B781DC" w14:textId="1233B0E3" w:rsidR="00FD4D79" w:rsidRPr="00FD4D79" w:rsidRDefault="00FD4D79" w:rsidP="1AAE4AE4"/>
          <w:p w14:paraId="6814219A" w14:textId="43FF51BD" w:rsidR="00FD4D79" w:rsidRPr="00FD4D79" w:rsidRDefault="00FD4D79" w:rsidP="1AAE4AE4">
            <w:pPr>
              <w:rPr>
                <w:rFonts w:ascii="Arial Black" w:eastAsia="Arial Black" w:hAnsi="Arial Black" w:cs="Arial Black"/>
                <w:b/>
                <w:bCs/>
              </w:rPr>
            </w:pPr>
          </w:p>
        </w:tc>
        <w:tc>
          <w:tcPr>
            <w:tcW w:w="6660" w:type="dxa"/>
          </w:tcPr>
          <w:p w14:paraId="6EBD55AD" w14:textId="08BC9648" w:rsidR="004E4597" w:rsidRPr="00FD4D79" w:rsidRDefault="02A39F8F" w:rsidP="02A39F8F">
            <w:pPr>
              <w:pStyle w:val="Objective"/>
              <w:rPr>
                <w:u w:val="single"/>
              </w:rPr>
            </w:pPr>
            <w:r>
              <w:t xml:space="preserve">Consideration for Advanced Practice Nurse position </w:t>
            </w:r>
          </w:p>
        </w:tc>
      </w:tr>
      <w:tr w:rsidR="00110045" w14:paraId="291276A4" w14:textId="77777777" w:rsidTr="02A39F8F">
        <w:tc>
          <w:tcPr>
            <w:tcW w:w="2160" w:type="dxa"/>
          </w:tcPr>
          <w:p w14:paraId="14AFE83C" w14:textId="77777777" w:rsidR="00110045" w:rsidRDefault="04D78584">
            <w:pPr>
              <w:pStyle w:val="SectionTitle"/>
            </w:pPr>
            <w:r>
              <w:t>Work experience</w:t>
            </w:r>
          </w:p>
        </w:tc>
        <w:tc>
          <w:tcPr>
            <w:tcW w:w="6660" w:type="dxa"/>
          </w:tcPr>
          <w:p w14:paraId="1365CA52" w14:textId="4DA32B56" w:rsidR="161ACD32" w:rsidRDefault="14130652" w:rsidP="161ACD32">
            <w:pPr>
              <w:pStyle w:val="CompanyName"/>
            </w:pPr>
            <w:r>
              <w:t xml:space="preserve">October 2016-present, </w:t>
            </w:r>
            <w:r w:rsidRPr="14130652">
              <w:rPr>
                <w:b/>
                <w:bCs/>
              </w:rPr>
              <w:t>OSF Saint Francis Medical Center</w:t>
            </w:r>
            <w:r>
              <w:t xml:space="preserve">, COPD Team </w:t>
            </w:r>
          </w:p>
          <w:p w14:paraId="22E52CE5" w14:textId="0DFDB841" w:rsidR="14130652" w:rsidRDefault="14130652" w:rsidP="14130652"/>
          <w:p w14:paraId="429B1960" w14:textId="574EB4B3" w:rsidR="14130652" w:rsidRDefault="1053FBC1" w:rsidP="1053FBC1">
            <w:pPr>
              <w:rPr>
                <w:rFonts w:ascii="Arial Black" w:eastAsia="Arial Black" w:hAnsi="Arial Black" w:cs="Arial Black"/>
                <w:b/>
                <w:bCs/>
              </w:rPr>
            </w:pPr>
            <w:r w:rsidRPr="1053FBC1">
              <w:rPr>
                <w:rFonts w:ascii="Arial Black" w:eastAsia="Arial Black" w:hAnsi="Arial Black" w:cs="Arial Black"/>
                <w:b/>
                <w:bCs/>
              </w:rPr>
              <w:t>Advanced Practice Nurse---Pulmonary Rehab/COPD Service</w:t>
            </w:r>
          </w:p>
          <w:p w14:paraId="10F595D1" w14:textId="020B1F23" w:rsidR="161ACD32" w:rsidRDefault="161ACD32" w:rsidP="161ACD32">
            <w:pPr>
              <w:jc w:val="right"/>
            </w:pPr>
          </w:p>
          <w:p w14:paraId="4D5289C7" w14:textId="789E7C98" w:rsidR="161ACD32" w:rsidRDefault="14130652" w:rsidP="2024990A">
            <w:pPr>
              <w:pStyle w:val="ListParagraph"/>
              <w:numPr>
                <w:ilvl w:val="0"/>
                <w:numId w:val="8"/>
              </w:numPr>
              <w:rPr>
                <w:rFonts w:eastAsia="Arial" w:cs="Arial"/>
              </w:rPr>
            </w:pPr>
            <w:r>
              <w:t>Developed a newly created APN role to lead the COPD team working as an inpatient APN at OSF SFMC</w:t>
            </w:r>
          </w:p>
          <w:p w14:paraId="6BFFF87D" w14:textId="11C8C5E2" w:rsidR="161ACD32" w:rsidRDefault="00717D70" w:rsidP="161ACD32">
            <w:pPr>
              <w:pStyle w:val="ListParagraph"/>
              <w:numPr>
                <w:ilvl w:val="0"/>
                <w:numId w:val="8"/>
              </w:numPr>
              <w:rPr>
                <w:rFonts w:eastAsia="Arial" w:cs="Arial"/>
              </w:rPr>
            </w:pPr>
            <w:r>
              <w:t>I</w:t>
            </w:r>
            <w:r w:rsidR="14130652">
              <w:t xml:space="preserve">dentify patients with COPD along with their needs within the inpatient population to provide appropriate treatment based of GOLD </w:t>
            </w:r>
            <w:r>
              <w:t>201</w:t>
            </w:r>
            <w:r w:rsidR="0007124E">
              <w:t>8</w:t>
            </w:r>
            <w:bookmarkStart w:id="0" w:name="_GoBack"/>
            <w:bookmarkEnd w:id="0"/>
            <w:r>
              <w:t xml:space="preserve"> </w:t>
            </w:r>
            <w:r w:rsidR="14130652">
              <w:t>guidelines to best treat and hopefully prevent 30 day re-admission</w:t>
            </w:r>
          </w:p>
          <w:p w14:paraId="05D76B50" w14:textId="3FE27E14" w:rsidR="14130652" w:rsidRDefault="14130652" w:rsidP="14130652">
            <w:pPr>
              <w:pStyle w:val="ListParagraph"/>
              <w:numPr>
                <w:ilvl w:val="0"/>
                <w:numId w:val="8"/>
              </w:numPr>
            </w:pPr>
            <w:r>
              <w:t>Inpatient clinical duties as well as population health focus</w:t>
            </w:r>
          </w:p>
          <w:p w14:paraId="14DA8FE0" w14:textId="62699416" w:rsidR="161ACD32" w:rsidRDefault="0035430F" w:rsidP="161ACD32">
            <w:pPr>
              <w:pStyle w:val="ListParagraph"/>
              <w:numPr>
                <w:ilvl w:val="0"/>
                <w:numId w:val="8"/>
              </w:numPr>
              <w:rPr>
                <w:rFonts w:eastAsia="Arial" w:cs="Arial"/>
              </w:rPr>
            </w:pPr>
            <w:r>
              <w:t xml:space="preserve">Collaborate with inpatient </w:t>
            </w:r>
            <w:r w:rsidR="14130652">
              <w:t>multidisciplinary team</w:t>
            </w:r>
          </w:p>
          <w:p w14:paraId="53907B22" w14:textId="67D1CF0E" w:rsidR="161ACD32" w:rsidRDefault="00717D70" w:rsidP="2024990A">
            <w:pPr>
              <w:pStyle w:val="ListParagraph"/>
              <w:numPr>
                <w:ilvl w:val="0"/>
                <w:numId w:val="8"/>
              </w:numPr>
              <w:rPr>
                <w:rFonts w:eastAsia="Arial" w:cs="Arial"/>
              </w:rPr>
            </w:pPr>
            <w:r>
              <w:t xml:space="preserve">Lead a team of </w:t>
            </w:r>
            <w:r w:rsidR="14130652">
              <w:t>respiratory therapists and function as a leader and collaborator to provide care to our patients.</w:t>
            </w:r>
          </w:p>
          <w:p w14:paraId="22B0B8CD" w14:textId="2AE4DD28" w:rsidR="161ACD32" w:rsidRDefault="14130652" w:rsidP="161ACD32">
            <w:pPr>
              <w:pStyle w:val="ListParagraph"/>
              <w:numPr>
                <w:ilvl w:val="0"/>
                <w:numId w:val="8"/>
              </w:numPr>
              <w:rPr>
                <w:rFonts w:eastAsia="Arial" w:cs="Arial"/>
              </w:rPr>
            </w:pPr>
            <w:r>
              <w:t>Interpret PFTs and treat as indicated based off of GOLD guidelines.</w:t>
            </w:r>
          </w:p>
          <w:p w14:paraId="470B2ECC" w14:textId="25685202" w:rsidR="161ACD32" w:rsidRPr="0035430F" w:rsidRDefault="14130652" w:rsidP="161ACD32">
            <w:pPr>
              <w:pStyle w:val="ListParagraph"/>
              <w:numPr>
                <w:ilvl w:val="0"/>
                <w:numId w:val="8"/>
              </w:numPr>
              <w:rPr>
                <w:rFonts w:eastAsia="Arial" w:cs="Arial"/>
              </w:rPr>
            </w:pPr>
            <w:r>
              <w:t>Participate in administrative led meetings regarding the COPD population</w:t>
            </w:r>
          </w:p>
          <w:p w14:paraId="0762FD3E" w14:textId="22986840" w:rsidR="0035430F" w:rsidRDefault="0035430F" w:rsidP="161ACD32">
            <w:pPr>
              <w:pStyle w:val="ListParagraph"/>
              <w:numPr>
                <w:ilvl w:val="0"/>
                <w:numId w:val="8"/>
              </w:numPr>
              <w:rPr>
                <w:rFonts w:eastAsia="Arial" w:cs="Arial"/>
              </w:rPr>
            </w:pPr>
            <w:r>
              <w:t xml:space="preserve">Collaborate with OSF </w:t>
            </w:r>
            <w:r w:rsidR="00717D70">
              <w:t>Home Care</w:t>
            </w:r>
            <w:r>
              <w:t xml:space="preserve"> to develop </w:t>
            </w:r>
            <w:r w:rsidR="00717D70">
              <w:t>post-acute COPD home visit which has decreased 30-day readmission rate by over 50%</w:t>
            </w:r>
          </w:p>
          <w:p w14:paraId="685B65FF" w14:textId="7C64D87E" w:rsidR="14130652" w:rsidRDefault="14130652" w:rsidP="14130652"/>
          <w:p w14:paraId="04FD5AF5" w14:textId="16508E38" w:rsidR="161ACD32" w:rsidRDefault="161ACD32" w:rsidP="161ACD32">
            <w:pPr>
              <w:pStyle w:val="CompanyName"/>
            </w:pPr>
          </w:p>
          <w:p w14:paraId="0166F994" w14:textId="619E069B" w:rsidR="006D5C2B" w:rsidRDefault="11EB217D">
            <w:pPr>
              <w:pStyle w:val="CompanyName"/>
            </w:pPr>
            <w:r>
              <w:t>August 2015-October 2016,  OSF Medical Group Family Practice, Morton, IL</w:t>
            </w:r>
          </w:p>
          <w:p w14:paraId="67A0B25A" w14:textId="77777777" w:rsidR="006D5C2B" w:rsidRDefault="006D5C2B" w:rsidP="006D5C2B"/>
          <w:p w14:paraId="4427E38D" w14:textId="040AABC6" w:rsidR="006D5C2B" w:rsidRDefault="1053FBC1" w:rsidP="1053FBC1">
            <w:pPr>
              <w:rPr>
                <w:rFonts w:ascii="Arial Black" w:eastAsia="Arial Black" w:hAnsi="Arial Black" w:cs="Arial Black"/>
                <w:b/>
                <w:bCs/>
              </w:rPr>
            </w:pPr>
            <w:r w:rsidRPr="1053FBC1">
              <w:rPr>
                <w:rFonts w:ascii="Arial Black" w:eastAsia="Arial Black" w:hAnsi="Arial Black" w:cs="Arial Black"/>
                <w:b/>
                <w:bCs/>
              </w:rPr>
              <w:t>Advanced Practice Nurse—Family Medicine</w:t>
            </w:r>
          </w:p>
          <w:p w14:paraId="3DC4ED6B" w14:textId="77777777" w:rsidR="006D5C2B" w:rsidRDefault="006D5C2B" w:rsidP="006D5C2B">
            <w:pPr>
              <w:rPr>
                <w:b/>
              </w:rPr>
            </w:pPr>
          </w:p>
          <w:p w14:paraId="4A961EDD" w14:textId="77777777" w:rsidR="006D5C2B" w:rsidRPr="006B6953" w:rsidRDefault="14130652" w:rsidP="04D78584">
            <w:pPr>
              <w:numPr>
                <w:ilvl w:val="0"/>
                <w:numId w:val="17"/>
              </w:numPr>
              <w:rPr>
                <w:b/>
                <w:bCs/>
              </w:rPr>
            </w:pPr>
            <w:r>
              <w:t>Practice family medicine seeing a variety of patients and conditions of all ages.</w:t>
            </w:r>
          </w:p>
          <w:p w14:paraId="4B7E6978" w14:textId="5C7270F7" w:rsidR="2024990A" w:rsidRDefault="14130652" w:rsidP="2024990A">
            <w:pPr>
              <w:numPr>
                <w:ilvl w:val="0"/>
                <w:numId w:val="17"/>
              </w:numPr>
              <w:rPr>
                <w:b/>
                <w:bCs/>
              </w:rPr>
            </w:pPr>
            <w:r>
              <w:t>Perform minor procedures and performing joint injections</w:t>
            </w:r>
          </w:p>
          <w:p w14:paraId="5A6B3AE7" w14:textId="09A2F4B5" w:rsidR="006B6953" w:rsidRPr="006D5C2B" w:rsidRDefault="14130652" w:rsidP="2024990A">
            <w:pPr>
              <w:numPr>
                <w:ilvl w:val="0"/>
                <w:numId w:val="17"/>
              </w:numPr>
              <w:rPr>
                <w:b/>
                <w:bCs/>
              </w:rPr>
            </w:pPr>
            <w:r>
              <w:t xml:space="preserve">Counsel regarding nutrition and lifestyle choices </w:t>
            </w:r>
          </w:p>
          <w:p w14:paraId="1CF41A87" w14:textId="77777777" w:rsidR="006D5C2B" w:rsidRPr="006D5C2B" w:rsidRDefault="14130652" w:rsidP="04D78584">
            <w:pPr>
              <w:numPr>
                <w:ilvl w:val="0"/>
                <w:numId w:val="17"/>
              </w:numPr>
              <w:rPr>
                <w:b/>
                <w:bCs/>
              </w:rPr>
            </w:pPr>
            <w:r>
              <w:lastRenderedPageBreak/>
              <w:t>Manage my in-basket responsibilities-- this involves reviewing test results, addressing prescription refill requests, triage inquiries from OSF call center and a variety of other patient related responsibilities.</w:t>
            </w:r>
          </w:p>
          <w:p w14:paraId="11B205B9" w14:textId="691FE20A" w:rsidR="006D5C2B" w:rsidRPr="00AA5D3F" w:rsidRDefault="14130652" w:rsidP="161ACD32">
            <w:pPr>
              <w:numPr>
                <w:ilvl w:val="0"/>
                <w:numId w:val="17"/>
              </w:numPr>
              <w:rPr>
                <w:b/>
                <w:bCs/>
              </w:rPr>
            </w:pPr>
            <w:r>
              <w:t xml:space="preserve">Work with a multidisciplinary team involving other providers, nursing staff, care management, behavioral therapy and front desk staff. </w:t>
            </w:r>
          </w:p>
          <w:p w14:paraId="3B537B4C" w14:textId="77777777" w:rsidR="00AA5D3F" w:rsidRPr="006D5C2B" w:rsidRDefault="14130652" w:rsidP="04D78584">
            <w:pPr>
              <w:numPr>
                <w:ilvl w:val="0"/>
                <w:numId w:val="17"/>
              </w:numPr>
              <w:rPr>
                <w:b/>
                <w:bCs/>
              </w:rPr>
            </w:pPr>
            <w:r>
              <w:t>Perform minor procedures</w:t>
            </w:r>
          </w:p>
          <w:p w14:paraId="5E47C4F5" w14:textId="77777777" w:rsidR="006D5C2B" w:rsidRDefault="006D5C2B">
            <w:pPr>
              <w:pStyle w:val="CompanyName"/>
            </w:pPr>
          </w:p>
          <w:p w14:paraId="33623224" w14:textId="77777777" w:rsidR="00110045" w:rsidRDefault="04D78584">
            <w:pPr>
              <w:pStyle w:val="CompanyName"/>
            </w:pPr>
            <w:r>
              <w:t>2009- August 2015          OSF Critical Care Service                      Peoria, IL</w:t>
            </w:r>
          </w:p>
          <w:p w14:paraId="655DF963" w14:textId="4F5AF9B2" w:rsidR="00110045" w:rsidRDefault="1053FBC1" w:rsidP="00110045">
            <w:pPr>
              <w:pStyle w:val="JobTitle"/>
            </w:pPr>
            <w:r>
              <w:t>Advanced Practice Nurse-Pulmonary Critical Care</w:t>
            </w:r>
          </w:p>
          <w:p w14:paraId="5AEA4C27" w14:textId="77777777" w:rsidR="00110045" w:rsidRDefault="14130652" w:rsidP="00110045">
            <w:pPr>
              <w:pStyle w:val="Achievement"/>
            </w:pPr>
            <w:r>
              <w:t>Round daily and manage critically ill patients located in Neuro Critical Care, Coronary Care Unit, Cardiovascular Intensive Care Unit, the Intermediate Care Units and also units of lower levels of acuity at OSF Saint Francis Medical Center.  Management included medical and ventilator management in the ICU and pulmonary/ventilator management in the patients not in the ICU.</w:t>
            </w:r>
          </w:p>
          <w:p w14:paraId="32CAC1ED" w14:textId="6917C547" w:rsidR="003A098E" w:rsidRDefault="05216444" w:rsidP="00110045">
            <w:pPr>
              <w:pStyle w:val="Achievement"/>
            </w:pPr>
            <w:r>
              <w:t>Extensive exposure and management of a variety of pulmonary conditions and lung diseases</w:t>
            </w:r>
          </w:p>
          <w:p w14:paraId="3011512F" w14:textId="77777777" w:rsidR="00110045" w:rsidRDefault="14130652" w:rsidP="00110045">
            <w:pPr>
              <w:pStyle w:val="Achievement"/>
            </w:pPr>
            <w:r>
              <w:t>Perform complete physical exams, diagnostic test interpretation, ordering diagnostic tests, planning patient’s care, performing invasive procedures (as outlined by my core privileges), Critical Care History and Physical, daily progress notes, transfer and D/C summaries.</w:t>
            </w:r>
          </w:p>
          <w:p w14:paraId="5D41A524" w14:textId="77777777" w:rsidR="00110045" w:rsidRDefault="14130652" w:rsidP="00110045">
            <w:pPr>
              <w:pStyle w:val="Achievement"/>
            </w:pPr>
            <w:r>
              <w:t>ECMO (extra-corporeal membranous oxygenation) trained and was the ECMO champion for our service and also served on Ventilator Committee.</w:t>
            </w:r>
          </w:p>
          <w:p w14:paraId="50E71FDF" w14:textId="77777777" w:rsidR="00F0434D" w:rsidRDefault="14130652" w:rsidP="00110045">
            <w:pPr>
              <w:pStyle w:val="Achievement"/>
            </w:pPr>
            <w:r>
              <w:t>Clinical preceptor for both undergraduate and graduate nursing students</w:t>
            </w:r>
          </w:p>
          <w:p w14:paraId="19C2D7DA" w14:textId="77777777" w:rsidR="006D5C2B" w:rsidRDefault="14130652" w:rsidP="00110045">
            <w:pPr>
              <w:pStyle w:val="Achievement"/>
            </w:pPr>
            <w:r>
              <w:t>Trained and credentialed to perform various procedures including central line placement, arterial line placement and endotracheal intubation</w:t>
            </w:r>
          </w:p>
          <w:p w14:paraId="0FAAC1CD" w14:textId="77777777" w:rsidR="006D5C2B" w:rsidRPr="004E7E5A" w:rsidRDefault="14130652" w:rsidP="00110045">
            <w:pPr>
              <w:pStyle w:val="Achievement"/>
            </w:pPr>
            <w:r>
              <w:t xml:space="preserve">Central line instructor at Jump Trading Center—teaching/signing off residents and Advanced Practice Providers on </w:t>
            </w:r>
            <w:proofErr w:type="spellStart"/>
            <w:r>
              <w:t>sono</w:t>
            </w:r>
            <w:proofErr w:type="spellEnd"/>
            <w:r>
              <w:t xml:space="preserve"> guided IJ central line insertion competency.</w:t>
            </w:r>
          </w:p>
          <w:p w14:paraId="580F4080" w14:textId="77777777" w:rsidR="00110045" w:rsidRPr="004E7E5A" w:rsidRDefault="00110045" w:rsidP="00110045"/>
          <w:p w14:paraId="2E81DB6C" w14:textId="77777777" w:rsidR="00110045" w:rsidRDefault="00110045">
            <w:pPr>
              <w:pStyle w:val="CompanyName"/>
            </w:pPr>
          </w:p>
          <w:p w14:paraId="1323DD7B" w14:textId="77777777" w:rsidR="00110045" w:rsidRDefault="04D78584">
            <w:pPr>
              <w:pStyle w:val="CompanyName"/>
            </w:pPr>
            <w:r>
              <w:t>2007- 2011           OSF College of Nursing                        Peoria, IL</w:t>
            </w:r>
          </w:p>
          <w:p w14:paraId="4BFFA741" w14:textId="507863A5" w:rsidR="00110045" w:rsidRDefault="04D78584" w:rsidP="00110045">
            <w:pPr>
              <w:pStyle w:val="JobTitle"/>
            </w:pPr>
            <w:r>
              <w:t>Part time Faculty/Clinical Instructor</w:t>
            </w:r>
          </w:p>
          <w:p w14:paraId="2807F376" w14:textId="282664E6" w:rsidR="00110045" w:rsidRDefault="14130652" w:rsidP="00110045">
            <w:pPr>
              <w:pStyle w:val="Achievement"/>
            </w:pPr>
            <w:r>
              <w:t>Clinical instructor for 7-8 baccalaureate level nursing students on Cardiothoracic Stepdown unit as OSF SFMC.</w:t>
            </w:r>
          </w:p>
          <w:p w14:paraId="64C2B420" w14:textId="7E0DAC81" w:rsidR="04D78584" w:rsidRDefault="14130652" w:rsidP="04D78584">
            <w:pPr>
              <w:pStyle w:val="Achievement"/>
            </w:pPr>
            <w:r>
              <w:t>Make patient assignments for students and work alongside students to in the clinical setting to facilitate their growth and development on the path to becoming an RN</w:t>
            </w:r>
          </w:p>
          <w:p w14:paraId="4EB419EF" w14:textId="727014C1" w:rsidR="04D78584" w:rsidRDefault="14130652" w:rsidP="04D78584">
            <w:pPr>
              <w:pStyle w:val="Achievement"/>
            </w:pPr>
            <w:r>
              <w:t>Participate in clinical lab simulations, end of year evaluations and other required activities with the students</w:t>
            </w:r>
          </w:p>
          <w:p w14:paraId="4ACE9F14" w14:textId="77777777" w:rsidR="00110045" w:rsidRDefault="00110045">
            <w:pPr>
              <w:pStyle w:val="CompanyName"/>
            </w:pPr>
          </w:p>
          <w:p w14:paraId="406B1CE6" w14:textId="77777777" w:rsidR="00110045" w:rsidRDefault="04D78584">
            <w:pPr>
              <w:pStyle w:val="CompanyName"/>
            </w:pPr>
            <w:r>
              <w:t>2008-2009                  OSF Adult Hospitalist Service               Peoria, IL</w:t>
            </w:r>
          </w:p>
          <w:p w14:paraId="16FE542C" w14:textId="77777777" w:rsidR="00110045" w:rsidRDefault="04D78584" w:rsidP="00110045">
            <w:pPr>
              <w:pStyle w:val="JobTitle"/>
            </w:pPr>
            <w:r>
              <w:t>Advanced Practice Nurse</w:t>
            </w:r>
          </w:p>
          <w:p w14:paraId="6A77AD3D" w14:textId="77777777" w:rsidR="00110045" w:rsidRDefault="14130652" w:rsidP="00110045">
            <w:pPr>
              <w:pStyle w:val="Achievement"/>
            </w:pPr>
            <w:r>
              <w:lastRenderedPageBreak/>
              <w:t>Rounded daily on inpatients at OSF SFMC and saw patients with a multitude of acute and chronic diseases and illnesses and formulated a plan of care.</w:t>
            </w:r>
          </w:p>
          <w:p w14:paraId="1D9F6217" w14:textId="77777777" w:rsidR="00110045" w:rsidRDefault="14130652" w:rsidP="00110045">
            <w:pPr>
              <w:pStyle w:val="Achievement"/>
            </w:pPr>
            <w:r>
              <w:t>Performed daily progress notes, history and physicals and discharge summaries as indicated.</w:t>
            </w:r>
          </w:p>
          <w:p w14:paraId="32E45CA1" w14:textId="77777777" w:rsidR="00110045" w:rsidRDefault="00110045">
            <w:pPr>
              <w:pStyle w:val="CompanyName"/>
            </w:pPr>
          </w:p>
          <w:p w14:paraId="380098BA" w14:textId="77777777" w:rsidR="00110045" w:rsidRDefault="04D78584">
            <w:pPr>
              <w:pStyle w:val="CompanyName"/>
            </w:pPr>
            <w:r>
              <w:t>2007-2008                      Pediatric Cardiology Associates          Peoria, IL</w:t>
            </w:r>
          </w:p>
          <w:p w14:paraId="622AC63F" w14:textId="77777777" w:rsidR="00110045" w:rsidRDefault="04D78584" w:rsidP="00110045">
            <w:pPr>
              <w:pStyle w:val="JobTitle"/>
            </w:pPr>
            <w:r>
              <w:t>Advanced Practice Nurse</w:t>
            </w:r>
          </w:p>
          <w:p w14:paraId="56EA8917" w14:textId="77777777" w:rsidR="00110045" w:rsidRDefault="14130652" w:rsidP="00110045">
            <w:pPr>
              <w:pStyle w:val="Achievement"/>
            </w:pPr>
            <w:r>
              <w:t>Rounded daily on cardiology and/or cardiology surgery inpatients in the Pediatric Intensive Care Unit, Neonatal Intensive Care Unit and Intermediate and General Pediatric and sometimes adult units.</w:t>
            </w:r>
          </w:p>
          <w:p w14:paraId="0925A432" w14:textId="77777777" w:rsidR="00110045" w:rsidRDefault="14130652" w:rsidP="00110045">
            <w:pPr>
              <w:pStyle w:val="Achievement"/>
            </w:pPr>
            <w:r>
              <w:t>Worked in the outpatient clinic, seeing both new and follow up patients in collaboration with several Pediatric Cardiologists.  Dictated full H and P reports as well as clinic notes</w:t>
            </w:r>
          </w:p>
          <w:p w14:paraId="6FBD14DE" w14:textId="77777777" w:rsidR="00110045" w:rsidRPr="004E7E5A" w:rsidRDefault="14130652" w:rsidP="00110045">
            <w:pPr>
              <w:pStyle w:val="Achievement"/>
            </w:pPr>
            <w:r>
              <w:t>Participated in weekly Pediatric “Cath Conference”, including occasionally presenting patients in front of the interdisciplinary team consisting of cardiologists, surgeons, intensivists, radiologists and other support staff.</w:t>
            </w:r>
          </w:p>
          <w:p w14:paraId="665DE757" w14:textId="77777777" w:rsidR="00110045" w:rsidRPr="004E7E5A" w:rsidRDefault="00110045" w:rsidP="00110045">
            <w:pPr>
              <w:rPr>
                <w:b/>
              </w:rPr>
            </w:pPr>
          </w:p>
          <w:p w14:paraId="538BAC30" w14:textId="77777777" w:rsidR="00110045" w:rsidRDefault="00110045">
            <w:pPr>
              <w:pStyle w:val="CompanyName"/>
            </w:pPr>
          </w:p>
          <w:p w14:paraId="1B6B03C3" w14:textId="78BAF90E" w:rsidR="00110045" w:rsidRDefault="00110045">
            <w:pPr>
              <w:pStyle w:val="CompanyName"/>
            </w:pPr>
            <w:r>
              <w:t xml:space="preserve">2002-2006 </w:t>
            </w:r>
            <w:r>
              <w:tab/>
              <w:t>OSF St. Francis Medical Center</w:t>
            </w:r>
            <w:r>
              <w:tab/>
              <w:t>Peoria, IL</w:t>
            </w:r>
          </w:p>
          <w:p w14:paraId="36E00A45" w14:textId="77777777" w:rsidR="00110045" w:rsidRDefault="04D78584">
            <w:pPr>
              <w:pStyle w:val="JobTitle"/>
            </w:pPr>
            <w:r>
              <w:t>Registered Nurse</w:t>
            </w:r>
          </w:p>
          <w:p w14:paraId="7D96C64D" w14:textId="77777777" w:rsidR="00110045" w:rsidRDefault="14130652">
            <w:pPr>
              <w:pStyle w:val="Achievement"/>
            </w:pPr>
            <w:r>
              <w:t>Staff nurse on a cardiothoracic stepdown and telemetry unit</w:t>
            </w:r>
          </w:p>
          <w:p w14:paraId="326A14DB" w14:textId="77777777" w:rsidR="00110045" w:rsidRDefault="14130652">
            <w:pPr>
              <w:pStyle w:val="Achievement"/>
            </w:pPr>
            <w:r>
              <w:t>Cared for a team of four to six patients including, but not limited to, persons with cardiovascular disease, pulmonary disease, postoperative cardiothoracic surgical patients, and those with a variety of other illnesses.</w:t>
            </w:r>
          </w:p>
          <w:p w14:paraId="076AA91E" w14:textId="77777777" w:rsidR="00110045" w:rsidRDefault="14130652">
            <w:pPr>
              <w:pStyle w:val="Achievement"/>
            </w:pPr>
            <w:r>
              <w:t>When assigned, served as a preceptor for new grads/new nurses to the unit</w:t>
            </w:r>
          </w:p>
          <w:p w14:paraId="1C451D18" w14:textId="77777777" w:rsidR="00110045" w:rsidRDefault="14130652">
            <w:pPr>
              <w:pStyle w:val="Achievement"/>
            </w:pPr>
            <w:r>
              <w:t>Participated in career day events at local public schools promoting the career of nursing</w:t>
            </w:r>
          </w:p>
          <w:p w14:paraId="09CC5CA5" w14:textId="77777777" w:rsidR="00110045" w:rsidRDefault="00110045">
            <w:pPr>
              <w:pStyle w:val="Achievement"/>
              <w:numPr>
                <w:ilvl w:val="0"/>
                <w:numId w:val="0"/>
              </w:numPr>
            </w:pPr>
          </w:p>
          <w:p w14:paraId="45D743E4" w14:textId="1EA9D975" w:rsidR="00110045" w:rsidRDefault="00110045">
            <w:pPr>
              <w:pStyle w:val="CompanyName"/>
            </w:pPr>
            <w:r>
              <w:t xml:space="preserve">2003-2005 </w:t>
            </w:r>
            <w:r>
              <w:tab/>
              <w:t>A.C. Home for the Handicapped</w:t>
            </w:r>
            <w:r>
              <w:tab/>
              <w:t>Morton, IL</w:t>
            </w:r>
          </w:p>
          <w:p w14:paraId="4B568684" w14:textId="77777777" w:rsidR="00110045" w:rsidRDefault="04D78584">
            <w:pPr>
              <w:pStyle w:val="JobTitle"/>
            </w:pPr>
            <w:r>
              <w:t>Registered Nurse</w:t>
            </w:r>
          </w:p>
          <w:p w14:paraId="61940D0E" w14:textId="77777777" w:rsidR="00110045" w:rsidRDefault="14130652">
            <w:pPr>
              <w:pStyle w:val="Achievement"/>
            </w:pPr>
            <w:r>
              <w:t>Performed monthly physicals on mentally handicapped residents and reviewed medications and treatment plans with the nursing staff</w:t>
            </w:r>
          </w:p>
          <w:p w14:paraId="760276E6" w14:textId="77777777" w:rsidR="00110045" w:rsidRDefault="14130652">
            <w:pPr>
              <w:pStyle w:val="Achievement"/>
            </w:pPr>
            <w:r>
              <w:t>Administered immunizations to both residents and staff as required per the agencies protocols</w:t>
            </w:r>
          </w:p>
          <w:p w14:paraId="1F4C1B63" w14:textId="77777777" w:rsidR="00110045" w:rsidRDefault="00110045">
            <w:pPr>
              <w:pStyle w:val="Achievement"/>
              <w:numPr>
                <w:ilvl w:val="0"/>
                <w:numId w:val="0"/>
              </w:numPr>
            </w:pPr>
          </w:p>
        </w:tc>
      </w:tr>
      <w:tr w:rsidR="00110045" w14:paraId="14088E8D" w14:textId="77777777" w:rsidTr="02A39F8F">
        <w:tc>
          <w:tcPr>
            <w:tcW w:w="2160" w:type="dxa"/>
          </w:tcPr>
          <w:p w14:paraId="1423CB55" w14:textId="77777777" w:rsidR="00110045" w:rsidRDefault="04D78584">
            <w:pPr>
              <w:pStyle w:val="SectionTitle"/>
            </w:pPr>
            <w:r>
              <w:lastRenderedPageBreak/>
              <w:t>Education</w:t>
            </w:r>
          </w:p>
        </w:tc>
        <w:tc>
          <w:tcPr>
            <w:tcW w:w="6660" w:type="dxa"/>
          </w:tcPr>
          <w:p w14:paraId="51033623" w14:textId="67BF34A4" w:rsidR="00110045" w:rsidRDefault="00110045" w:rsidP="11EB217D">
            <w:pPr>
              <w:pStyle w:val="CompanyName"/>
              <w:rPr>
                <w:u w:val="single"/>
              </w:rPr>
            </w:pPr>
            <w:r w:rsidRPr="11EB217D">
              <w:rPr>
                <w:u w:val="single"/>
              </w:rPr>
              <w:t xml:space="preserve">2004-2007 </w:t>
            </w:r>
            <w:r>
              <w:tab/>
            </w:r>
            <w:r w:rsidRPr="11EB217D">
              <w:rPr>
                <w:u w:val="single"/>
              </w:rPr>
              <w:t xml:space="preserve">Illinois State University, </w:t>
            </w:r>
            <w:r>
              <w:tab/>
            </w:r>
            <w:r w:rsidRPr="11EB217D">
              <w:rPr>
                <w:u w:val="single"/>
              </w:rPr>
              <w:t>Normal, IL</w:t>
            </w:r>
          </w:p>
          <w:p w14:paraId="662E0CCF" w14:textId="77777777" w:rsidR="00110045" w:rsidRDefault="04D78584">
            <w:pPr>
              <w:pStyle w:val="JobTitle"/>
            </w:pPr>
            <w:proofErr w:type="spellStart"/>
            <w:r>
              <w:t>Master’s</w:t>
            </w:r>
            <w:proofErr w:type="spellEnd"/>
            <w:r>
              <w:t xml:space="preserve"> of Science in Nursing- Family Nurse Practitioner Program</w:t>
            </w:r>
          </w:p>
          <w:p w14:paraId="6E431C18" w14:textId="77777777" w:rsidR="00110045" w:rsidRDefault="14130652">
            <w:pPr>
              <w:pStyle w:val="Achievement"/>
            </w:pPr>
            <w:r>
              <w:t>GPA 3.8/4.0</w:t>
            </w:r>
          </w:p>
          <w:p w14:paraId="1BA10B19" w14:textId="77777777" w:rsidR="00110045" w:rsidRDefault="14130652">
            <w:pPr>
              <w:pStyle w:val="Achievement"/>
            </w:pPr>
            <w:r>
              <w:lastRenderedPageBreak/>
              <w:t>Graduation May 2007 with successful completion of Family Nurse Practitioner Certification Exam in June 2007.</w:t>
            </w:r>
          </w:p>
          <w:p w14:paraId="1C1FF017" w14:textId="77777777" w:rsidR="00110045" w:rsidRDefault="00110045">
            <w:pPr>
              <w:pStyle w:val="Achievement"/>
              <w:numPr>
                <w:ilvl w:val="0"/>
                <w:numId w:val="0"/>
              </w:numPr>
            </w:pPr>
          </w:p>
          <w:p w14:paraId="72F64E56" w14:textId="77777777" w:rsidR="00110045" w:rsidRDefault="11EB217D">
            <w:pPr>
              <w:pStyle w:val="CompanyName"/>
            </w:pPr>
            <w:r w:rsidRPr="11EB217D">
              <w:rPr>
                <w:u w:val="single"/>
              </w:rPr>
              <w:t>2001-2002   St. Francis Medical Center College of Nursing       Peoria, IL</w:t>
            </w:r>
          </w:p>
          <w:p w14:paraId="0A2B01F7" w14:textId="77777777" w:rsidR="00110045" w:rsidRDefault="04D78584">
            <w:pPr>
              <w:pStyle w:val="JobTitle"/>
            </w:pPr>
            <w:proofErr w:type="spellStart"/>
            <w:r>
              <w:t>Bachelor’s</w:t>
            </w:r>
            <w:proofErr w:type="spellEnd"/>
            <w:r>
              <w:t xml:space="preserve"> of Science in Nursing</w:t>
            </w:r>
          </w:p>
          <w:p w14:paraId="436CE6BB" w14:textId="77777777" w:rsidR="00110045" w:rsidRDefault="14130652">
            <w:pPr>
              <w:pStyle w:val="Achievement"/>
            </w:pPr>
            <w:r>
              <w:t>Grade Point Average 3.4/4.0</w:t>
            </w:r>
          </w:p>
          <w:p w14:paraId="327C6D49" w14:textId="77777777" w:rsidR="00110045" w:rsidRDefault="00110045">
            <w:pPr>
              <w:pStyle w:val="Achievement"/>
              <w:numPr>
                <w:ilvl w:val="0"/>
                <w:numId w:val="0"/>
              </w:numPr>
              <w:ind w:left="245" w:hanging="245"/>
            </w:pPr>
          </w:p>
          <w:p w14:paraId="7412A3A1" w14:textId="2A7C7A4E" w:rsidR="00110045" w:rsidRDefault="11EB217D" w:rsidP="11EB217D">
            <w:pPr>
              <w:pStyle w:val="CompanyName"/>
              <w:rPr>
                <w:u w:val="single"/>
              </w:rPr>
            </w:pPr>
            <w:r w:rsidRPr="11EB217D">
              <w:rPr>
                <w:u w:val="single"/>
              </w:rPr>
              <w:t>1998-2000                        Illinois Central College               East Peoria, IL</w:t>
            </w:r>
          </w:p>
          <w:p w14:paraId="086F1EAB" w14:textId="77777777" w:rsidR="00110045" w:rsidRDefault="00110045">
            <w:pPr>
              <w:pStyle w:val="Achievement"/>
              <w:numPr>
                <w:ilvl w:val="0"/>
                <w:numId w:val="0"/>
              </w:numPr>
            </w:pPr>
          </w:p>
          <w:p w14:paraId="26472C3B" w14:textId="77777777" w:rsidR="00110045" w:rsidRDefault="14130652">
            <w:pPr>
              <w:pStyle w:val="Achievement"/>
              <w:numPr>
                <w:ilvl w:val="0"/>
                <w:numId w:val="13"/>
              </w:numPr>
            </w:pPr>
            <w:r>
              <w:t>Completed pre-requisites as required for St. Francis College of Nursing’s curriculum</w:t>
            </w:r>
          </w:p>
          <w:p w14:paraId="6D4EDD40" w14:textId="4E5271A8" w:rsidR="2024990A" w:rsidRDefault="2024990A" w:rsidP="2024990A">
            <w:pPr>
              <w:pStyle w:val="Achievement"/>
              <w:numPr>
                <w:ilvl w:val="0"/>
                <w:numId w:val="0"/>
              </w:numPr>
            </w:pPr>
          </w:p>
          <w:p w14:paraId="51376BE4" w14:textId="77777777" w:rsidR="00110045" w:rsidRDefault="00110045">
            <w:pPr>
              <w:pStyle w:val="Achievement"/>
              <w:numPr>
                <w:ilvl w:val="0"/>
                <w:numId w:val="0"/>
              </w:numPr>
            </w:pPr>
          </w:p>
        </w:tc>
      </w:tr>
      <w:tr w:rsidR="00110045" w14:paraId="0E73704C" w14:textId="77777777" w:rsidTr="02A39F8F">
        <w:tc>
          <w:tcPr>
            <w:tcW w:w="2160" w:type="dxa"/>
          </w:tcPr>
          <w:p w14:paraId="51C4A7F5" w14:textId="77777777" w:rsidR="00110045" w:rsidRDefault="04D78584">
            <w:pPr>
              <w:pStyle w:val="SectionTitle"/>
            </w:pPr>
            <w:r>
              <w:lastRenderedPageBreak/>
              <w:t>Awards received</w:t>
            </w:r>
          </w:p>
        </w:tc>
        <w:tc>
          <w:tcPr>
            <w:tcW w:w="6660" w:type="dxa"/>
          </w:tcPr>
          <w:p w14:paraId="430DAD0E" w14:textId="77777777" w:rsidR="00110045" w:rsidRDefault="14130652">
            <w:pPr>
              <w:pStyle w:val="Objective"/>
              <w:numPr>
                <w:ilvl w:val="0"/>
                <w:numId w:val="13"/>
              </w:numPr>
            </w:pPr>
            <w:r>
              <w:t>Sigma Theta Tau Nursing Honor Society</w:t>
            </w:r>
          </w:p>
          <w:p w14:paraId="49B369D7" w14:textId="77777777" w:rsidR="00110045" w:rsidRDefault="14130652">
            <w:pPr>
              <w:pStyle w:val="BodyText"/>
              <w:numPr>
                <w:ilvl w:val="0"/>
                <w:numId w:val="13"/>
              </w:numPr>
            </w:pPr>
            <w:r>
              <w:t>Dean’s List St. Francis College of Nursing</w:t>
            </w:r>
          </w:p>
          <w:p w14:paraId="6AABE3DF" w14:textId="6163A035" w:rsidR="00110045" w:rsidRDefault="14130652">
            <w:pPr>
              <w:pStyle w:val="BodyText"/>
              <w:numPr>
                <w:ilvl w:val="0"/>
                <w:numId w:val="13"/>
              </w:numPr>
            </w:pPr>
            <w:r>
              <w:t>Dean’s List Illinois Central College</w:t>
            </w:r>
          </w:p>
          <w:p w14:paraId="09B5F8F4" w14:textId="252C260D" w:rsidR="00110045" w:rsidRDefault="00110045" w:rsidP="2024990A">
            <w:pPr>
              <w:pStyle w:val="BodyText"/>
            </w:pPr>
          </w:p>
        </w:tc>
      </w:tr>
      <w:tr w:rsidR="00110045" w14:paraId="357C1C1C" w14:textId="77777777" w:rsidTr="02A39F8F">
        <w:tc>
          <w:tcPr>
            <w:tcW w:w="2160" w:type="dxa"/>
          </w:tcPr>
          <w:p w14:paraId="62E2CD94" w14:textId="77777777" w:rsidR="00110045" w:rsidRDefault="04D78584">
            <w:pPr>
              <w:pStyle w:val="SectionTitle"/>
            </w:pPr>
            <w:r>
              <w:t>Accreditations and licenses</w:t>
            </w:r>
          </w:p>
          <w:p w14:paraId="1213FB7F" w14:textId="77777777" w:rsidR="006B6953" w:rsidRDefault="006B6953" w:rsidP="006B6953"/>
          <w:p w14:paraId="25A52BA5" w14:textId="77777777" w:rsidR="006B6953" w:rsidRDefault="006B6953" w:rsidP="006B6953"/>
          <w:p w14:paraId="2717324E" w14:textId="77777777" w:rsidR="006B6953" w:rsidRDefault="006B6953" w:rsidP="006B6953"/>
          <w:p w14:paraId="76DEC062" w14:textId="77777777" w:rsidR="006B6953" w:rsidRDefault="006B6953" w:rsidP="006B6953"/>
          <w:p w14:paraId="42334A9C" w14:textId="77777777" w:rsidR="006B6953" w:rsidRDefault="006B6953" w:rsidP="006B6953"/>
          <w:p w14:paraId="6230AF91" w14:textId="77777777" w:rsidR="006B6953" w:rsidRDefault="006B6953" w:rsidP="006B6953"/>
          <w:p w14:paraId="7F78188F" w14:textId="77777777" w:rsidR="006B6953" w:rsidRDefault="006B6953" w:rsidP="006B6953"/>
          <w:p w14:paraId="5ED70FD7" w14:textId="77777777" w:rsidR="006B6953" w:rsidRDefault="006B6953" w:rsidP="006B6953"/>
          <w:p w14:paraId="20FBDD45" w14:textId="77777777" w:rsidR="006B6953" w:rsidRDefault="006B6953" w:rsidP="006B6953"/>
          <w:p w14:paraId="4B2B91DA" w14:textId="77777777" w:rsidR="006B6953" w:rsidRDefault="006B6953" w:rsidP="006B6953"/>
          <w:p w14:paraId="0996D38A" w14:textId="77777777" w:rsidR="006B6953" w:rsidRDefault="006B6953" w:rsidP="006B6953"/>
          <w:p w14:paraId="1EC0914C" w14:textId="77777777" w:rsidR="006B6953" w:rsidRDefault="006B6953" w:rsidP="006B6953"/>
          <w:p w14:paraId="6CC29F32" w14:textId="77777777" w:rsidR="006B6953" w:rsidRDefault="006B6953" w:rsidP="006B6953"/>
          <w:p w14:paraId="0318325F" w14:textId="77777777" w:rsidR="006B6953" w:rsidRDefault="006B6953" w:rsidP="006B6953"/>
          <w:p w14:paraId="05E752F4" w14:textId="77777777" w:rsidR="006B6953" w:rsidRDefault="006B6953" w:rsidP="006B6953"/>
          <w:p w14:paraId="22F79762" w14:textId="77777777" w:rsidR="006B6953" w:rsidRDefault="006B6953" w:rsidP="006B6953"/>
          <w:p w14:paraId="0179F8C6" w14:textId="77777777" w:rsidR="006B6953" w:rsidRDefault="006B6953" w:rsidP="006B6953"/>
          <w:p w14:paraId="4ABCDC3E" w14:textId="77777777" w:rsidR="006B6953" w:rsidRDefault="006B6953" w:rsidP="006B6953"/>
          <w:p w14:paraId="376BBC19" w14:textId="77777777" w:rsidR="006B6953" w:rsidRDefault="006B6953" w:rsidP="006B6953"/>
          <w:p w14:paraId="2874B56C" w14:textId="77777777" w:rsidR="006B6953" w:rsidRDefault="006B6953" w:rsidP="006B6953"/>
          <w:p w14:paraId="2CB5084E" w14:textId="77777777" w:rsidR="006B6953" w:rsidRDefault="006B6953" w:rsidP="006B6953"/>
          <w:p w14:paraId="3A29DF92" w14:textId="77777777" w:rsidR="006B6953" w:rsidRDefault="006B6953" w:rsidP="006B6953"/>
          <w:p w14:paraId="7FEDA791" w14:textId="77777777" w:rsidR="006B6953" w:rsidRDefault="006B6953" w:rsidP="006B6953"/>
          <w:p w14:paraId="1358057C" w14:textId="77777777" w:rsidR="006B6953" w:rsidRDefault="006B6953" w:rsidP="006B6953"/>
          <w:p w14:paraId="13D5FE6D" w14:textId="77777777" w:rsidR="006B6953" w:rsidRDefault="006B6953" w:rsidP="006B6953"/>
          <w:p w14:paraId="63853069" w14:textId="77777777" w:rsidR="006B6953" w:rsidRDefault="006B6953" w:rsidP="006B6953"/>
          <w:p w14:paraId="749FD7FF" w14:textId="77777777" w:rsidR="006B6953" w:rsidRDefault="006B6953" w:rsidP="006B6953"/>
          <w:p w14:paraId="3CE31638" w14:textId="77777777" w:rsidR="006B6953" w:rsidRDefault="006B6953" w:rsidP="006B6953"/>
          <w:p w14:paraId="0FCF6519" w14:textId="77777777" w:rsidR="006B6953" w:rsidRDefault="006B6953" w:rsidP="006B6953"/>
          <w:p w14:paraId="32F4C9D8" w14:textId="77777777" w:rsidR="006B6953" w:rsidRDefault="006B6953" w:rsidP="006B6953"/>
          <w:p w14:paraId="5598B18B" w14:textId="77777777" w:rsidR="006B6953" w:rsidRPr="006B6953" w:rsidRDefault="006B6953" w:rsidP="006B6953">
            <w:pPr>
              <w:rPr>
                <w:rFonts w:ascii="Arial Black" w:hAnsi="Arial Black"/>
                <w:b/>
              </w:rPr>
            </w:pPr>
          </w:p>
        </w:tc>
        <w:tc>
          <w:tcPr>
            <w:tcW w:w="6660" w:type="dxa"/>
          </w:tcPr>
          <w:p w14:paraId="0A529599" w14:textId="77777777" w:rsidR="0012590A" w:rsidRDefault="14130652" w:rsidP="0012590A">
            <w:pPr>
              <w:pStyle w:val="Objective"/>
              <w:numPr>
                <w:ilvl w:val="0"/>
                <w:numId w:val="14"/>
              </w:numPr>
            </w:pPr>
            <w:r>
              <w:lastRenderedPageBreak/>
              <w:t>American Academy of Nurse Practitioners (AANP): Certified Family Nurse Practitioner</w:t>
            </w:r>
          </w:p>
          <w:p w14:paraId="5EA7AF38" w14:textId="77777777" w:rsidR="0012590A" w:rsidRDefault="04D78584" w:rsidP="0012590A">
            <w:pPr>
              <w:pStyle w:val="BodyText"/>
              <w:ind w:left="360"/>
            </w:pPr>
            <w:r>
              <w:t>Certification Number F0607088</w:t>
            </w:r>
          </w:p>
          <w:p w14:paraId="685B2BF2" w14:textId="62C118FE" w:rsidR="0012590A" w:rsidRPr="0012590A" w:rsidRDefault="161ACD32" w:rsidP="0012590A">
            <w:pPr>
              <w:pStyle w:val="BodyText"/>
              <w:ind w:left="360"/>
            </w:pPr>
            <w:r>
              <w:t>Expiration: May 31, 2022</w:t>
            </w:r>
          </w:p>
          <w:p w14:paraId="4CFE9861" w14:textId="77777777" w:rsidR="00110045" w:rsidRDefault="14130652">
            <w:pPr>
              <w:pStyle w:val="Objective"/>
              <w:numPr>
                <w:ilvl w:val="0"/>
                <w:numId w:val="14"/>
              </w:numPr>
            </w:pPr>
            <w:r>
              <w:t>State of Illinois Advance Practice Nurse Certified Nurse Practitioner</w:t>
            </w:r>
          </w:p>
          <w:p w14:paraId="2B5E0A7E" w14:textId="77777777" w:rsidR="00110045" w:rsidRDefault="04D78584" w:rsidP="00110045">
            <w:pPr>
              <w:pStyle w:val="BodyText"/>
              <w:ind w:left="360"/>
            </w:pPr>
            <w:r>
              <w:t>License Number: 209.06653       041.334468</w:t>
            </w:r>
          </w:p>
          <w:p w14:paraId="3F16DA81" w14:textId="77777777" w:rsidR="00110045" w:rsidRPr="009C65A0" w:rsidRDefault="04D78584" w:rsidP="00110045">
            <w:pPr>
              <w:pStyle w:val="BodyText"/>
              <w:ind w:left="360"/>
            </w:pPr>
            <w:r>
              <w:t xml:space="preserve"> Expiration: 5/31/2018</w:t>
            </w:r>
          </w:p>
          <w:p w14:paraId="77645BB5" w14:textId="77777777" w:rsidR="00110045" w:rsidRDefault="14130652">
            <w:pPr>
              <w:pStyle w:val="Objective"/>
              <w:numPr>
                <w:ilvl w:val="0"/>
                <w:numId w:val="14"/>
              </w:numPr>
            </w:pPr>
            <w:r>
              <w:t>State of Illinois APN Controlled Substance License</w:t>
            </w:r>
          </w:p>
          <w:p w14:paraId="596DC07C" w14:textId="77777777" w:rsidR="00110045" w:rsidRDefault="04D78584" w:rsidP="00110045">
            <w:pPr>
              <w:pStyle w:val="BodyText"/>
            </w:pPr>
            <w:r>
              <w:t xml:space="preserve">       License Number: 309.003482     209.006653</w:t>
            </w:r>
          </w:p>
          <w:p w14:paraId="39EF4085" w14:textId="77777777" w:rsidR="00110045" w:rsidRPr="009C65A0" w:rsidRDefault="04D78584" w:rsidP="00110045">
            <w:pPr>
              <w:pStyle w:val="BodyText"/>
            </w:pPr>
            <w:r>
              <w:t xml:space="preserve">       Expiration: 5/31/2018</w:t>
            </w:r>
          </w:p>
          <w:p w14:paraId="737E35C6" w14:textId="77777777" w:rsidR="00110045" w:rsidRDefault="14130652">
            <w:pPr>
              <w:pStyle w:val="Objective"/>
              <w:numPr>
                <w:ilvl w:val="0"/>
                <w:numId w:val="14"/>
              </w:numPr>
            </w:pPr>
            <w:r>
              <w:t>DEA Controlled Substance Registration Certificate</w:t>
            </w:r>
          </w:p>
          <w:p w14:paraId="2B53F21F" w14:textId="77777777" w:rsidR="00110045" w:rsidRDefault="04D78584" w:rsidP="00110045">
            <w:pPr>
              <w:pStyle w:val="BodyText"/>
              <w:ind w:left="360"/>
            </w:pPr>
            <w:r>
              <w:t>Registration Number: MP 1646047, Scheduled 3,4,5</w:t>
            </w:r>
          </w:p>
          <w:p w14:paraId="22710976" w14:textId="77777777" w:rsidR="00110045" w:rsidRPr="009C65A0" w:rsidRDefault="04D78584" w:rsidP="00110045">
            <w:pPr>
              <w:pStyle w:val="BodyText"/>
              <w:ind w:left="360"/>
            </w:pPr>
            <w:r>
              <w:t xml:space="preserve"> Expires 3-31-2019</w:t>
            </w:r>
          </w:p>
          <w:p w14:paraId="6750DB6E" w14:textId="77777777" w:rsidR="00110045" w:rsidRDefault="14130652">
            <w:pPr>
              <w:pStyle w:val="Objective"/>
              <w:numPr>
                <w:ilvl w:val="0"/>
                <w:numId w:val="14"/>
              </w:numPr>
            </w:pPr>
            <w:r>
              <w:t>Registered Nurse, State of Illinois</w:t>
            </w:r>
          </w:p>
          <w:p w14:paraId="6A7BD017" w14:textId="77777777" w:rsidR="00110045" w:rsidRDefault="04D78584">
            <w:pPr>
              <w:pStyle w:val="BodyText"/>
              <w:ind w:left="360"/>
            </w:pPr>
            <w:r>
              <w:lastRenderedPageBreak/>
              <w:t>License Number:  041-334468</w:t>
            </w:r>
          </w:p>
          <w:p w14:paraId="5D30B1A0" w14:textId="1967ADE1" w:rsidR="00FD4D79" w:rsidRPr="00FD4D79" w:rsidRDefault="11EB217D" w:rsidP="00FD4D79">
            <w:pPr>
              <w:pStyle w:val="BodyText"/>
              <w:ind w:left="360"/>
            </w:pPr>
            <w:r>
              <w:t>Expiration Date:  05/31/2018</w:t>
            </w:r>
          </w:p>
          <w:p w14:paraId="533EB098" w14:textId="2E894070" w:rsidR="00FD4D79" w:rsidRPr="00FD4D79" w:rsidRDefault="00FD4D79" w:rsidP="00FD4D79">
            <w:pPr>
              <w:pStyle w:val="BodyText"/>
              <w:ind w:left="360"/>
            </w:pPr>
          </w:p>
          <w:p w14:paraId="30B2A0D1" w14:textId="2A0D5FB5" w:rsidR="00FD4D79" w:rsidRPr="00FD4D79" w:rsidRDefault="00FD4D79" w:rsidP="00FD4D79">
            <w:pPr>
              <w:pStyle w:val="BodyText"/>
              <w:ind w:left="360"/>
            </w:pPr>
          </w:p>
          <w:p w14:paraId="11D09C71" w14:textId="73190775" w:rsidR="00FD4D79" w:rsidRPr="00FD4D79" w:rsidRDefault="00FD4D79" w:rsidP="00FD4D79">
            <w:pPr>
              <w:pStyle w:val="BodyText"/>
              <w:ind w:left="360"/>
            </w:pPr>
          </w:p>
          <w:p w14:paraId="69EC96CC" w14:textId="23852CC5" w:rsidR="00FD4D79" w:rsidRPr="00FD4D79" w:rsidRDefault="00FD4D79" w:rsidP="00FD4D79">
            <w:pPr>
              <w:pStyle w:val="BodyText"/>
              <w:ind w:left="360"/>
            </w:pPr>
          </w:p>
          <w:p w14:paraId="4361300E" w14:textId="5A80AD6C" w:rsidR="00FD4D79" w:rsidRPr="00FD4D79" w:rsidRDefault="00FD4D79" w:rsidP="00FD4D79">
            <w:pPr>
              <w:pStyle w:val="BodyText"/>
              <w:ind w:left="360"/>
            </w:pPr>
          </w:p>
          <w:p w14:paraId="69AE8D5E" w14:textId="696BE677" w:rsidR="00FD4D79" w:rsidRPr="00FD4D79" w:rsidRDefault="00FD4D79" w:rsidP="00FD4D79">
            <w:pPr>
              <w:pStyle w:val="BodyText"/>
              <w:ind w:left="360"/>
            </w:pPr>
          </w:p>
        </w:tc>
      </w:tr>
      <w:tr w:rsidR="00110045" w14:paraId="39848D08" w14:textId="77777777" w:rsidTr="02A39F8F">
        <w:tc>
          <w:tcPr>
            <w:tcW w:w="2160" w:type="dxa"/>
          </w:tcPr>
          <w:p w14:paraId="4E1F3985" w14:textId="77777777" w:rsidR="00110045" w:rsidRDefault="04D78584">
            <w:pPr>
              <w:pStyle w:val="SectionTitle"/>
            </w:pPr>
            <w:r>
              <w:lastRenderedPageBreak/>
              <w:t>References</w:t>
            </w:r>
          </w:p>
          <w:p w14:paraId="088C1D58" w14:textId="77777777" w:rsidR="006B6953" w:rsidRDefault="006B6953" w:rsidP="006B6953"/>
          <w:p w14:paraId="2ECD1093" w14:textId="77777777" w:rsidR="006B6953" w:rsidRDefault="006B6953" w:rsidP="006B6953"/>
          <w:p w14:paraId="4193B448" w14:textId="77777777" w:rsidR="006B6953" w:rsidRDefault="006B6953" w:rsidP="006B6953"/>
          <w:p w14:paraId="7EF68D98" w14:textId="77777777" w:rsidR="006B6953" w:rsidRDefault="006B6953" w:rsidP="006B6953"/>
          <w:p w14:paraId="524A3CDA" w14:textId="77777777" w:rsidR="006B6953" w:rsidRDefault="006B6953" w:rsidP="006B6953"/>
          <w:p w14:paraId="0D0766B0" w14:textId="77777777" w:rsidR="006B6953" w:rsidRDefault="006B6953" w:rsidP="006B6953"/>
          <w:p w14:paraId="362DC546" w14:textId="77777777" w:rsidR="006B6953" w:rsidRDefault="006B6953" w:rsidP="006B6953"/>
          <w:p w14:paraId="57EA1BEC" w14:textId="77777777" w:rsidR="006B6953" w:rsidRDefault="006B6953" w:rsidP="006B6953"/>
          <w:p w14:paraId="25B78413" w14:textId="77777777" w:rsidR="006B6953" w:rsidRDefault="006B6953" w:rsidP="006B6953"/>
          <w:p w14:paraId="13BF2CD2" w14:textId="77777777" w:rsidR="006B6953" w:rsidRDefault="006B6953" w:rsidP="006B6953"/>
          <w:p w14:paraId="6308C1F5" w14:textId="77777777" w:rsidR="006B6953" w:rsidRDefault="006B6953" w:rsidP="006B6953"/>
          <w:p w14:paraId="5EAE1A32" w14:textId="77777777" w:rsidR="006B6953" w:rsidRDefault="006B6953" w:rsidP="006B6953"/>
          <w:p w14:paraId="6D90D791" w14:textId="77777777" w:rsidR="006B6953" w:rsidRDefault="006B6953" w:rsidP="006B6953"/>
          <w:p w14:paraId="42950257" w14:textId="77777777" w:rsidR="006B6953" w:rsidRDefault="006B6953" w:rsidP="006B6953"/>
          <w:p w14:paraId="4F07AABE" w14:textId="77777777" w:rsidR="006B6953" w:rsidRPr="006B6953" w:rsidRDefault="006B6953" w:rsidP="006B6953"/>
        </w:tc>
        <w:tc>
          <w:tcPr>
            <w:tcW w:w="6660" w:type="dxa"/>
          </w:tcPr>
          <w:p w14:paraId="7A265471" w14:textId="458E61E2" w:rsidR="4124F5EA" w:rsidRDefault="4124F5EA" w:rsidP="4124F5EA">
            <w:pPr>
              <w:pStyle w:val="BodyText"/>
              <w:rPr>
                <w:u w:val="single"/>
              </w:rPr>
            </w:pPr>
            <w:r w:rsidRPr="4124F5EA">
              <w:rPr>
                <w:u w:val="single"/>
              </w:rPr>
              <w:t>Jon C Michel, MD, Pulmonary/Critical Care, Illinois Lung Institute</w:t>
            </w:r>
          </w:p>
          <w:p w14:paraId="147E20B6" w14:textId="770EE206" w:rsidR="4124F5EA" w:rsidRDefault="4124F5EA" w:rsidP="4124F5EA">
            <w:pPr>
              <w:pStyle w:val="BodyText"/>
              <w:numPr>
                <w:ilvl w:val="0"/>
                <w:numId w:val="1"/>
              </w:numPr>
              <w:rPr>
                <w:u w:val="single"/>
              </w:rPr>
            </w:pPr>
            <w:r>
              <w:t>My collaborating and supervising physician under COPD team</w:t>
            </w:r>
          </w:p>
          <w:p w14:paraId="6D3A880D" w14:textId="4F044C57" w:rsidR="4124F5EA" w:rsidRDefault="4124F5EA" w:rsidP="4124F5EA">
            <w:pPr>
              <w:pStyle w:val="BodyText"/>
              <w:numPr>
                <w:ilvl w:val="0"/>
                <w:numId w:val="1"/>
              </w:numPr>
            </w:pPr>
            <w:r>
              <w:t>Director of Pulmonary Rehab</w:t>
            </w:r>
          </w:p>
          <w:p w14:paraId="487700D4" w14:textId="5A296F46" w:rsidR="4124F5EA" w:rsidRDefault="4124F5EA" w:rsidP="4124F5EA">
            <w:pPr>
              <w:pStyle w:val="BodyText"/>
              <w:numPr>
                <w:ilvl w:val="0"/>
                <w:numId w:val="1"/>
              </w:numPr>
            </w:pPr>
            <w:r>
              <w:t>Director of OSF St Joseph ICU</w:t>
            </w:r>
          </w:p>
          <w:p w14:paraId="3F4C40DF" w14:textId="5CC9B68B" w:rsidR="4124F5EA" w:rsidRDefault="4124F5EA" w:rsidP="4124F5EA">
            <w:pPr>
              <w:pStyle w:val="BodyText"/>
              <w:numPr>
                <w:ilvl w:val="0"/>
                <w:numId w:val="1"/>
              </w:numPr>
            </w:pPr>
            <w:r>
              <w:t>309.655.7257</w:t>
            </w:r>
          </w:p>
          <w:p w14:paraId="76DC6726" w14:textId="00CBA6E3" w:rsidR="4124F5EA" w:rsidRDefault="0007124E" w:rsidP="4124F5EA">
            <w:pPr>
              <w:pStyle w:val="BodyText"/>
              <w:numPr>
                <w:ilvl w:val="0"/>
                <w:numId w:val="1"/>
              </w:numPr>
            </w:pPr>
            <w:hyperlink r:id="rId7">
              <w:r w:rsidR="4124F5EA" w:rsidRPr="4124F5EA">
                <w:rPr>
                  <w:rStyle w:val="Hyperlink"/>
                  <w:u w:val="none"/>
                </w:rPr>
                <w:t>Jon.C.Michel@osfhealthcare.org</w:t>
              </w:r>
            </w:hyperlink>
          </w:p>
          <w:p w14:paraId="2AEB18B9" w14:textId="18F463DB" w:rsidR="4124F5EA" w:rsidRDefault="4124F5EA" w:rsidP="4124F5EA">
            <w:pPr>
              <w:pStyle w:val="BodyText"/>
              <w:ind w:left="360"/>
            </w:pPr>
          </w:p>
          <w:p w14:paraId="04677340" w14:textId="6FDEB6B7" w:rsidR="00110045" w:rsidRDefault="411AB914" w:rsidP="411AB914">
            <w:pPr>
              <w:pStyle w:val="BodyText"/>
              <w:rPr>
                <w:u w:val="single"/>
              </w:rPr>
            </w:pPr>
            <w:proofErr w:type="spellStart"/>
            <w:r w:rsidRPr="411AB914">
              <w:rPr>
                <w:u w:val="single"/>
              </w:rPr>
              <w:t>Jailson</w:t>
            </w:r>
            <w:proofErr w:type="spellEnd"/>
            <w:r w:rsidRPr="411AB914">
              <w:rPr>
                <w:u w:val="single"/>
              </w:rPr>
              <w:t xml:space="preserve"> </w:t>
            </w:r>
            <w:proofErr w:type="spellStart"/>
            <w:r w:rsidRPr="411AB914">
              <w:rPr>
                <w:u w:val="single"/>
              </w:rPr>
              <w:t>Nascimento</w:t>
            </w:r>
            <w:proofErr w:type="spellEnd"/>
            <w:r w:rsidRPr="411AB914">
              <w:rPr>
                <w:u w:val="single"/>
              </w:rPr>
              <w:t>, APN, FNP, CNS</w:t>
            </w:r>
          </w:p>
          <w:p w14:paraId="25F55EDF" w14:textId="4F749E46" w:rsidR="00110045" w:rsidRDefault="14130652" w:rsidP="2024990A">
            <w:pPr>
              <w:pStyle w:val="BodyText"/>
              <w:numPr>
                <w:ilvl w:val="0"/>
                <w:numId w:val="5"/>
              </w:numPr>
            </w:pPr>
            <w:r>
              <w:t>Critical Care Services APN, OSF SFMC, 309-339-5620</w:t>
            </w:r>
          </w:p>
          <w:p w14:paraId="00AE2EA2" w14:textId="0EEA6511" w:rsidR="00110045" w:rsidRDefault="14130652" w:rsidP="2024990A">
            <w:pPr>
              <w:pStyle w:val="BodyText"/>
              <w:numPr>
                <w:ilvl w:val="0"/>
                <w:numId w:val="5"/>
              </w:numPr>
            </w:pPr>
            <w:r>
              <w:t>Long-time co-worker</w:t>
            </w:r>
          </w:p>
          <w:p w14:paraId="39BD6B4C" w14:textId="7F77F27E" w:rsidR="00110045" w:rsidRDefault="0007124E" w:rsidP="2024990A">
            <w:pPr>
              <w:pStyle w:val="BodyText"/>
              <w:numPr>
                <w:ilvl w:val="0"/>
                <w:numId w:val="5"/>
              </w:numPr>
            </w:pPr>
            <w:hyperlink r:id="rId8">
              <w:r w:rsidR="14130652" w:rsidRPr="14130652">
                <w:rPr>
                  <w:rStyle w:val="Hyperlink"/>
                </w:rPr>
                <w:t>Jailson.S.Nascimento@osfhealthcare.org</w:t>
              </w:r>
            </w:hyperlink>
            <w:r w:rsidR="14130652">
              <w:t xml:space="preserve"> </w:t>
            </w:r>
          </w:p>
          <w:p w14:paraId="3A803D15" w14:textId="5D2ED87C" w:rsidR="00110045" w:rsidRDefault="00110045" w:rsidP="2024990A">
            <w:pPr>
              <w:pStyle w:val="BodyText"/>
            </w:pPr>
          </w:p>
          <w:p w14:paraId="3E9B9B14" w14:textId="0E79FBFC" w:rsidR="00110045" w:rsidRDefault="2024990A" w:rsidP="2024990A">
            <w:pPr>
              <w:pStyle w:val="BodyText"/>
            </w:pPr>
            <w:r w:rsidRPr="2024990A">
              <w:rPr>
                <w:u w:val="single"/>
              </w:rPr>
              <w:t>Kristina Marshall, APN, CNS</w:t>
            </w:r>
          </w:p>
          <w:p w14:paraId="1413BD1A" w14:textId="6C6FBBEE" w:rsidR="00110045" w:rsidRDefault="14130652" w:rsidP="2024990A">
            <w:pPr>
              <w:pStyle w:val="BodyText"/>
              <w:numPr>
                <w:ilvl w:val="0"/>
                <w:numId w:val="6"/>
              </w:numPr>
            </w:pPr>
            <w:r>
              <w:t>Lead APN of Critical Care Services at OSF SFMC</w:t>
            </w:r>
          </w:p>
          <w:p w14:paraId="40AA0306" w14:textId="25B4AA36" w:rsidR="00110045" w:rsidRDefault="14130652" w:rsidP="2024990A">
            <w:pPr>
              <w:pStyle w:val="BodyText"/>
              <w:numPr>
                <w:ilvl w:val="0"/>
                <w:numId w:val="6"/>
              </w:numPr>
            </w:pPr>
            <w:r>
              <w:t>My previous supervisor</w:t>
            </w:r>
          </w:p>
          <w:p w14:paraId="1ADF557C" w14:textId="5D73B353" w:rsidR="00110045" w:rsidRDefault="0007124E" w:rsidP="2024990A">
            <w:pPr>
              <w:pStyle w:val="BodyText"/>
              <w:numPr>
                <w:ilvl w:val="0"/>
                <w:numId w:val="6"/>
              </w:numPr>
            </w:pPr>
            <w:hyperlink r:id="rId9">
              <w:r w:rsidR="14130652" w:rsidRPr="14130652">
                <w:rPr>
                  <w:rStyle w:val="Hyperlink"/>
                  <w:u w:val="none"/>
                </w:rPr>
                <w:t>Kristina.J.Marshall@osfhealthcare.org</w:t>
              </w:r>
            </w:hyperlink>
            <w:r w:rsidR="14130652">
              <w:t xml:space="preserve"> </w:t>
            </w:r>
          </w:p>
          <w:p w14:paraId="405895B3" w14:textId="22B52A4F" w:rsidR="00110045" w:rsidRDefault="00110045" w:rsidP="411AB914">
            <w:pPr>
              <w:pStyle w:val="BodyText"/>
            </w:pPr>
          </w:p>
          <w:p w14:paraId="4C4CBF10" w14:textId="655CB8E1" w:rsidR="00110045" w:rsidRDefault="411AB914" w:rsidP="411AB914">
            <w:pPr>
              <w:pStyle w:val="BodyText"/>
            </w:pPr>
            <w:r w:rsidRPr="411AB914">
              <w:rPr>
                <w:u w:val="single"/>
              </w:rPr>
              <w:t>Greg Link, D.O.</w:t>
            </w:r>
          </w:p>
          <w:p w14:paraId="11303DDC" w14:textId="4756592A" w:rsidR="00110045" w:rsidRDefault="14130652" w:rsidP="411AB914">
            <w:pPr>
              <w:pStyle w:val="BodyText"/>
              <w:numPr>
                <w:ilvl w:val="0"/>
                <w:numId w:val="4"/>
              </w:numPr>
            </w:pPr>
            <w:r>
              <w:t>Lead physician at OSF Medical Group Family Medicine</w:t>
            </w:r>
          </w:p>
          <w:p w14:paraId="71796E54" w14:textId="77B25DA2" w:rsidR="00110045" w:rsidRDefault="14130652" w:rsidP="411AB914">
            <w:pPr>
              <w:pStyle w:val="BodyText"/>
              <w:numPr>
                <w:ilvl w:val="0"/>
                <w:numId w:val="4"/>
              </w:numPr>
            </w:pPr>
            <w:r>
              <w:t>My former supervising and collaborating physician</w:t>
            </w:r>
          </w:p>
          <w:p w14:paraId="361999FD" w14:textId="409E391F" w:rsidR="00110045" w:rsidRDefault="4124F5EA" w:rsidP="411AB914">
            <w:pPr>
              <w:pStyle w:val="BodyText"/>
              <w:numPr>
                <w:ilvl w:val="0"/>
                <w:numId w:val="4"/>
              </w:numPr>
            </w:pPr>
            <w:r>
              <w:lastRenderedPageBreak/>
              <w:t>309.263.2424</w:t>
            </w:r>
          </w:p>
        </w:tc>
      </w:tr>
    </w:tbl>
    <w:p w14:paraId="5A894875" w14:textId="77777777" w:rsidR="00110045" w:rsidRDefault="00110045"/>
    <w:sectPr w:rsidR="00110045">
      <w:pgSz w:w="12240" w:h="15840"/>
      <w:pgMar w:top="1440" w:right="1800" w:bottom="1440" w:left="180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441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05828"/>
    <w:multiLevelType w:val="hybridMultilevel"/>
    <w:tmpl w:val="7D08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C4616D"/>
    <w:multiLevelType w:val="hybridMultilevel"/>
    <w:tmpl w:val="FC1ED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FE5B5F"/>
    <w:multiLevelType w:val="hybridMultilevel"/>
    <w:tmpl w:val="39CC9700"/>
    <w:lvl w:ilvl="0" w:tplc="75D022DA">
      <w:start w:val="1"/>
      <w:numFmt w:val="bullet"/>
      <w:lvlText w:val=""/>
      <w:lvlJc w:val="left"/>
      <w:pPr>
        <w:ind w:left="720" w:hanging="360"/>
      </w:pPr>
      <w:rPr>
        <w:rFonts w:ascii="Symbol" w:hAnsi="Symbol" w:hint="default"/>
      </w:rPr>
    </w:lvl>
    <w:lvl w:ilvl="1" w:tplc="871CB6C4">
      <w:start w:val="1"/>
      <w:numFmt w:val="bullet"/>
      <w:lvlText w:val="o"/>
      <w:lvlJc w:val="left"/>
      <w:pPr>
        <w:ind w:left="1440" w:hanging="360"/>
      </w:pPr>
      <w:rPr>
        <w:rFonts w:ascii="Courier New" w:hAnsi="Courier New" w:hint="default"/>
      </w:rPr>
    </w:lvl>
    <w:lvl w:ilvl="2" w:tplc="1F8CB1A8">
      <w:start w:val="1"/>
      <w:numFmt w:val="bullet"/>
      <w:lvlText w:val=""/>
      <w:lvlJc w:val="left"/>
      <w:pPr>
        <w:ind w:left="2160" w:hanging="360"/>
      </w:pPr>
      <w:rPr>
        <w:rFonts w:ascii="Wingdings" w:hAnsi="Wingdings" w:hint="default"/>
      </w:rPr>
    </w:lvl>
    <w:lvl w:ilvl="3" w:tplc="3162EDCA">
      <w:start w:val="1"/>
      <w:numFmt w:val="bullet"/>
      <w:lvlText w:val=""/>
      <w:lvlJc w:val="left"/>
      <w:pPr>
        <w:ind w:left="2880" w:hanging="360"/>
      </w:pPr>
      <w:rPr>
        <w:rFonts w:ascii="Symbol" w:hAnsi="Symbol" w:hint="default"/>
      </w:rPr>
    </w:lvl>
    <w:lvl w:ilvl="4" w:tplc="F79A85F8">
      <w:start w:val="1"/>
      <w:numFmt w:val="bullet"/>
      <w:lvlText w:val="o"/>
      <w:lvlJc w:val="left"/>
      <w:pPr>
        <w:ind w:left="3600" w:hanging="360"/>
      </w:pPr>
      <w:rPr>
        <w:rFonts w:ascii="Courier New" w:hAnsi="Courier New" w:hint="default"/>
      </w:rPr>
    </w:lvl>
    <w:lvl w:ilvl="5" w:tplc="E1F401AC">
      <w:start w:val="1"/>
      <w:numFmt w:val="bullet"/>
      <w:lvlText w:val=""/>
      <w:lvlJc w:val="left"/>
      <w:pPr>
        <w:ind w:left="4320" w:hanging="360"/>
      </w:pPr>
      <w:rPr>
        <w:rFonts w:ascii="Wingdings" w:hAnsi="Wingdings" w:hint="default"/>
      </w:rPr>
    </w:lvl>
    <w:lvl w:ilvl="6" w:tplc="9A44C92E">
      <w:start w:val="1"/>
      <w:numFmt w:val="bullet"/>
      <w:lvlText w:val=""/>
      <w:lvlJc w:val="left"/>
      <w:pPr>
        <w:ind w:left="5040" w:hanging="360"/>
      </w:pPr>
      <w:rPr>
        <w:rFonts w:ascii="Symbol" w:hAnsi="Symbol" w:hint="default"/>
      </w:rPr>
    </w:lvl>
    <w:lvl w:ilvl="7" w:tplc="71DEE558">
      <w:start w:val="1"/>
      <w:numFmt w:val="bullet"/>
      <w:lvlText w:val="o"/>
      <w:lvlJc w:val="left"/>
      <w:pPr>
        <w:ind w:left="5760" w:hanging="360"/>
      </w:pPr>
      <w:rPr>
        <w:rFonts w:ascii="Courier New" w:hAnsi="Courier New" w:hint="default"/>
      </w:rPr>
    </w:lvl>
    <w:lvl w:ilvl="8" w:tplc="0A6AFB5E">
      <w:start w:val="1"/>
      <w:numFmt w:val="bullet"/>
      <w:lvlText w:val=""/>
      <w:lvlJc w:val="left"/>
      <w:pPr>
        <w:ind w:left="6480" w:hanging="360"/>
      </w:pPr>
      <w:rPr>
        <w:rFonts w:ascii="Wingdings" w:hAnsi="Wingdings" w:hint="default"/>
      </w:rPr>
    </w:lvl>
  </w:abstractNum>
  <w:abstractNum w:abstractNumId="4" w15:restartNumberingAfterBreak="0">
    <w:nsid w:val="0474031D"/>
    <w:multiLevelType w:val="hybridMultilevel"/>
    <w:tmpl w:val="435216CE"/>
    <w:lvl w:ilvl="0" w:tplc="5D68BDE8">
      <w:start w:val="1"/>
      <w:numFmt w:val="bullet"/>
      <w:lvlText w:val=""/>
      <w:lvlJc w:val="left"/>
      <w:pPr>
        <w:ind w:left="720" w:hanging="360"/>
      </w:pPr>
      <w:rPr>
        <w:rFonts w:ascii="Symbol" w:hAnsi="Symbol" w:hint="default"/>
      </w:rPr>
    </w:lvl>
    <w:lvl w:ilvl="1" w:tplc="F9E2E672">
      <w:start w:val="1"/>
      <w:numFmt w:val="bullet"/>
      <w:lvlText w:val="o"/>
      <w:lvlJc w:val="left"/>
      <w:pPr>
        <w:ind w:left="1440" w:hanging="360"/>
      </w:pPr>
      <w:rPr>
        <w:rFonts w:ascii="Courier New" w:hAnsi="Courier New" w:hint="default"/>
      </w:rPr>
    </w:lvl>
    <w:lvl w:ilvl="2" w:tplc="59A44342">
      <w:start w:val="1"/>
      <w:numFmt w:val="bullet"/>
      <w:lvlText w:val=""/>
      <w:lvlJc w:val="left"/>
      <w:pPr>
        <w:ind w:left="2160" w:hanging="360"/>
      </w:pPr>
      <w:rPr>
        <w:rFonts w:ascii="Wingdings" w:hAnsi="Wingdings" w:hint="default"/>
      </w:rPr>
    </w:lvl>
    <w:lvl w:ilvl="3" w:tplc="94E81A32">
      <w:start w:val="1"/>
      <w:numFmt w:val="bullet"/>
      <w:lvlText w:val=""/>
      <w:lvlJc w:val="left"/>
      <w:pPr>
        <w:ind w:left="2880" w:hanging="360"/>
      </w:pPr>
      <w:rPr>
        <w:rFonts w:ascii="Symbol" w:hAnsi="Symbol" w:hint="default"/>
      </w:rPr>
    </w:lvl>
    <w:lvl w:ilvl="4" w:tplc="3A0E8922">
      <w:start w:val="1"/>
      <w:numFmt w:val="bullet"/>
      <w:lvlText w:val="o"/>
      <w:lvlJc w:val="left"/>
      <w:pPr>
        <w:ind w:left="3600" w:hanging="360"/>
      </w:pPr>
      <w:rPr>
        <w:rFonts w:ascii="Courier New" w:hAnsi="Courier New" w:hint="default"/>
      </w:rPr>
    </w:lvl>
    <w:lvl w:ilvl="5" w:tplc="44CA54FE">
      <w:start w:val="1"/>
      <w:numFmt w:val="bullet"/>
      <w:lvlText w:val=""/>
      <w:lvlJc w:val="left"/>
      <w:pPr>
        <w:ind w:left="4320" w:hanging="360"/>
      </w:pPr>
      <w:rPr>
        <w:rFonts w:ascii="Wingdings" w:hAnsi="Wingdings" w:hint="default"/>
      </w:rPr>
    </w:lvl>
    <w:lvl w:ilvl="6" w:tplc="02A84AA4">
      <w:start w:val="1"/>
      <w:numFmt w:val="bullet"/>
      <w:lvlText w:val=""/>
      <w:lvlJc w:val="left"/>
      <w:pPr>
        <w:ind w:left="5040" w:hanging="360"/>
      </w:pPr>
      <w:rPr>
        <w:rFonts w:ascii="Symbol" w:hAnsi="Symbol" w:hint="default"/>
      </w:rPr>
    </w:lvl>
    <w:lvl w:ilvl="7" w:tplc="F03E2F08">
      <w:start w:val="1"/>
      <w:numFmt w:val="bullet"/>
      <w:lvlText w:val="o"/>
      <w:lvlJc w:val="left"/>
      <w:pPr>
        <w:ind w:left="5760" w:hanging="360"/>
      </w:pPr>
      <w:rPr>
        <w:rFonts w:ascii="Courier New" w:hAnsi="Courier New" w:hint="default"/>
      </w:rPr>
    </w:lvl>
    <w:lvl w:ilvl="8" w:tplc="AA5C36CE">
      <w:start w:val="1"/>
      <w:numFmt w:val="bullet"/>
      <w:lvlText w:val=""/>
      <w:lvlJc w:val="left"/>
      <w:pPr>
        <w:ind w:left="6480" w:hanging="360"/>
      </w:pPr>
      <w:rPr>
        <w:rFonts w:ascii="Wingdings" w:hAnsi="Wingdings" w:hint="default"/>
      </w:rPr>
    </w:lvl>
  </w:abstractNum>
  <w:abstractNum w:abstractNumId="5" w15:restartNumberingAfterBreak="0">
    <w:nsid w:val="0A5A5576"/>
    <w:multiLevelType w:val="hybridMultilevel"/>
    <w:tmpl w:val="8976F7CE"/>
    <w:lvl w:ilvl="0" w:tplc="4B6E3D46">
      <w:start w:val="1"/>
      <w:numFmt w:val="bullet"/>
      <w:lvlText w:val=""/>
      <w:lvlJc w:val="left"/>
      <w:pPr>
        <w:ind w:left="720" w:hanging="360"/>
      </w:pPr>
      <w:rPr>
        <w:rFonts w:ascii="Symbol" w:hAnsi="Symbol" w:hint="default"/>
      </w:rPr>
    </w:lvl>
    <w:lvl w:ilvl="1" w:tplc="26980D7C">
      <w:start w:val="1"/>
      <w:numFmt w:val="bullet"/>
      <w:lvlText w:val="o"/>
      <w:lvlJc w:val="left"/>
      <w:pPr>
        <w:ind w:left="1440" w:hanging="360"/>
      </w:pPr>
      <w:rPr>
        <w:rFonts w:ascii="Courier New" w:hAnsi="Courier New" w:hint="default"/>
      </w:rPr>
    </w:lvl>
    <w:lvl w:ilvl="2" w:tplc="9C38AF50">
      <w:start w:val="1"/>
      <w:numFmt w:val="bullet"/>
      <w:lvlText w:val=""/>
      <w:lvlJc w:val="left"/>
      <w:pPr>
        <w:ind w:left="2160" w:hanging="360"/>
      </w:pPr>
      <w:rPr>
        <w:rFonts w:ascii="Wingdings" w:hAnsi="Wingdings" w:hint="default"/>
      </w:rPr>
    </w:lvl>
    <w:lvl w:ilvl="3" w:tplc="066490FA">
      <w:start w:val="1"/>
      <w:numFmt w:val="bullet"/>
      <w:lvlText w:val=""/>
      <w:lvlJc w:val="left"/>
      <w:pPr>
        <w:ind w:left="2880" w:hanging="360"/>
      </w:pPr>
      <w:rPr>
        <w:rFonts w:ascii="Symbol" w:hAnsi="Symbol" w:hint="default"/>
      </w:rPr>
    </w:lvl>
    <w:lvl w:ilvl="4" w:tplc="5BEA741C">
      <w:start w:val="1"/>
      <w:numFmt w:val="bullet"/>
      <w:lvlText w:val="o"/>
      <w:lvlJc w:val="left"/>
      <w:pPr>
        <w:ind w:left="3600" w:hanging="360"/>
      </w:pPr>
      <w:rPr>
        <w:rFonts w:ascii="Courier New" w:hAnsi="Courier New" w:hint="default"/>
      </w:rPr>
    </w:lvl>
    <w:lvl w:ilvl="5" w:tplc="B49A21C8">
      <w:start w:val="1"/>
      <w:numFmt w:val="bullet"/>
      <w:lvlText w:val=""/>
      <w:lvlJc w:val="left"/>
      <w:pPr>
        <w:ind w:left="4320" w:hanging="360"/>
      </w:pPr>
      <w:rPr>
        <w:rFonts w:ascii="Wingdings" w:hAnsi="Wingdings" w:hint="default"/>
      </w:rPr>
    </w:lvl>
    <w:lvl w:ilvl="6" w:tplc="38EADC44">
      <w:start w:val="1"/>
      <w:numFmt w:val="bullet"/>
      <w:lvlText w:val=""/>
      <w:lvlJc w:val="left"/>
      <w:pPr>
        <w:ind w:left="5040" w:hanging="360"/>
      </w:pPr>
      <w:rPr>
        <w:rFonts w:ascii="Symbol" w:hAnsi="Symbol" w:hint="default"/>
      </w:rPr>
    </w:lvl>
    <w:lvl w:ilvl="7" w:tplc="ABDCCB12">
      <w:start w:val="1"/>
      <w:numFmt w:val="bullet"/>
      <w:lvlText w:val="o"/>
      <w:lvlJc w:val="left"/>
      <w:pPr>
        <w:ind w:left="5760" w:hanging="360"/>
      </w:pPr>
      <w:rPr>
        <w:rFonts w:ascii="Courier New" w:hAnsi="Courier New" w:hint="default"/>
      </w:rPr>
    </w:lvl>
    <w:lvl w:ilvl="8" w:tplc="13948294">
      <w:start w:val="1"/>
      <w:numFmt w:val="bullet"/>
      <w:lvlText w:val=""/>
      <w:lvlJc w:val="left"/>
      <w:pPr>
        <w:ind w:left="6480" w:hanging="360"/>
      </w:pPr>
      <w:rPr>
        <w:rFonts w:ascii="Wingdings" w:hAnsi="Wingdings" w:hint="default"/>
      </w:rPr>
    </w:lvl>
  </w:abstractNum>
  <w:abstractNum w:abstractNumId="6" w15:restartNumberingAfterBreak="0">
    <w:nsid w:val="0F4175E8"/>
    <w:multiLevelType w:val="hybridMultilevel"/>
    <w:tmpl w:val="10700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3E4C36"/>
    <w:multiLevelType w:val="hybridMultilevel"/>
    <w:tmpl w:val="0FD2691E"/>
    <w:lvl w:ilvl="0" w:tplc="0B040034">
      <w:start w:val="1"/>
      <w:numFmt w:val="bullet"/>
      <w:lvlText w:val=""/>
      <w:lvlJc w:val="left"/>
      <w:pPr>
        <w:ind w:left="720" w:hanging="360"/>
      </w:pPr>
      <w:rPr>
        <w:rFonts w:ascii="Symbol" w:hAnsi="Symbol" w:hint="default"/>
      </w:rPr>
    </w:lvl>
    <w:lvl w:ilvl="1" w:tplc="38B619F8">
      <w:start w:val="1"/>
      <w:numFmt w:val="bullet"/>
      <w:lvlText w:val="o"/>
      <w:lvlJc w:val="left"/>
      <w:pPr>
        <w:ind w:left="1440" w:hanging="360"/>
      </w:pPr>
      <w:rPr>
        <w:rFonts w:ascii="Courier New" w:hAnsi="Courier New" w:hint="default"/>
      </w:rPr>
    </w:lvl>
    <w:lvl w:ilvl="2" w:tplc="7E6A1A1A">
      <w:start w:val="1"/>
      <w:numFmt w:val="bullet"/>
      <w:lvlText w:val=""/>
      <w:lvlJc w:val="left"/>
      <w:pPr>
        <w:ind w:left="2160" w:hanging="360"/>
      </w:pPr>
      <w:rPr>
        <w:rFonts w:ascii="Wingdings" w:hAnsi="Wingdings" w:hint="default"/>
      </w:rPr>
    </w:lvl>
    <w:lvl w:ilvl="3" w:tplc="9ECEEF8E">
      <w:start w:val="1"/>
      <w:numFmt w:val="bullet"/>
      <w:lvlText w:val=""/>
      <w:lvlJc w:val="left"/>
      <w:pPr>
        <w:ind w:left="2880" w:hanging="360"/>
      </w:pPr>
      <w:rPr>
        <w:rFonts w:ascii="Symbol" w:hAnsi="Symbol" w:hint="default"/>
      </w:rPr>
    </w:lvl>
    <w:lvl w:ilvl="4" w:tplc="CE8EBB32">
      <w:start w:val="1"/>
      <w:numFmt w:val="bullet"/>
      <w:lvlText w:val="o"/>
      <w:lvlJc w:val="left"/>
      <w:pPr>
        <w:ind w:left="3600" w:hanging="360"/>
      </w:pPr>
      <w:rPr>
        <w:rFonts w:ascii="Courier New" w:hAnsi="Courier New" w:hint="default"/>
      </w:rPr>
    </w:lvl>
    <w:lvl w:ilvl="5" w:tplc="E842C98C">
      <w:start w:val="1"/>
      <w:numFmt w:val="bullet"/>
      <w:lvlText w:val=""/>
      <w:lvlJc w:val="left"/>
      <w:pPr>
        <w:ind w:left="4320" w:hanging="360"/>
      </w:pPr>
      <w:rPr>
        <w:rFonts w:ascii="Wingdings" w:hAnsi="Wingdings" w:hint="default"/>
      </w:rPr>
    </w:lvl>
    <w:lvl w:ilvl="6" w:tplc="B43286D8">
      <w:start w:val="1"/>
      <w:numFmt w:val="bullet"/>
      <w:lvlText w:val=""/>
      <w:lvlJc w:val="left"/>
      <w:pPr>
        <w:ind w:left="5040" w:hanging="360"/>
      </w:pPr>
      <w:rPr>
        <w:rFonts w:ascii="Symbol" w:hAnsi="Symbol" w:hint="default"/>
      </w:rPr>
    </w:lvl>
    <w:lvl w:ilvl="7" w:tplc="7B90EA08">
      <w:start w:val="1"/>
      <w:numFmt w:val="bullet"/>
      <w:lvlText w:val="o"/>
      <w:lvlJc w:val="left"/>
      <w:pPr>
        <w:ind w:left="5760" w:hanging="360"/>
      </w:pPr>
      <w:rPr>
        <w:rFonts w:ascii="Courier New" w:hAnsi="Courier New" w:hint="default"/>
      </w:rPr>
    </w:lvl>
    <w:lvl w:ilvl="8" w:tplc="B364A3D4">
      <w:start w:val="1"/>
      <w:numFmt w:val="bullet"/>
      <w:lvlText w:val=""/>
      <w:lvlJc w:val="left"/>
      <w:pPr>
        <w:ind w:left="6480" w:hanging="360"/>
      </w:pPr>
      <w:rPr>
        <w:rFonts w:ascii="Wingdings" w:hAnsi="Wingdings" w:hint="default"/>
      </w:rPr>
    </w:lvl>
  </w:abstractNum>
  <w:abstractNum w:abstractNumId="8" w15:restartNumberingAfterBreak="0">
    <w:nsid w:val="357207D1"/>
    <w:multiLevelType w:val="hybridMultilevel"/>
    <w:tmpl w:val="3CE69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914BC5"/>
    <w:multiLevelType w:val="hybridMultilevel"/>
    <w:tmpl w:val="1032BDE8"/>
    <w:lvl w:ilvl="0" w:tplc="1C56885A">
      <w:start w:val="1"/>
      <w:numFmt w:val="bullet"/>
      <w:lvlText w:val=""/>
      <w:lvlJc w:val="left"/>
      <w:pPr>
        <w:ind w:left="720" w:hanging="360"/>
      </w:pPr>
      <w:rPr>
        <w:rFonts w:ascii="Symbol" w:hAnsi="Symbol" w:hint="default"/>
      </w:rPr>
    </w:lvl>
    <w:lvl w:ilvl="1" w:tplc="5406CD70">
      <w:start w:val="1"/>
      <w:numFmt w:val="bullet"/>
      <w:lvlText w:val="o"/>
      <w:lvlJc w:val="left"/>
      <w:pPr>
        <w:ind w:left="1440" w:hanging="360"/>
      </w:pPr>
      <w:rPr>
        <w:rFonts w:ascii="Courier New" w:hAnsi="Courier New" w:hint="default"/>
      </w:rPr>
    </w:lvl>
    <w:lvl w:ilvl="2" w:tplc="BF3AC70C">
      <w:start w:val="1"/>
      <w:numFmt w:val="bullet"/>
      <w:lvlText w:val=""/>
      <w:lvlJc w:val="left"/>
      <w:pPr>
        <w:ind w:left="2160" w:hanging="360"/>
      </w:pPr>
      <w:rPr>
        <w:rFonts w:ascii="Wingdings" w:hAnsi="Wingdings" w:hint="default"/>
      </w:rPr>
    </w:lvl>
    <w:lvl w:ilvl="3" w:tplc="B16066F0">
      <w:start w:val="1"/>
      <w:numFmt w:val="bullet"/>
      <w:lvlText w:val=""/>
      <w:lvlJc w:val="left"/>
      <w:pPr>
        <w:ind w:left="2880" w:hanging="360"/>
      </w:pPr>
      <w:rPr>
        <w:rFonts w:ascii="Symbol" w:hAnsi="Symbol" w:hint="default"/>
      </w:rPr>
    </w:lvl>
    <w:lvl w:ilvl="4" w:tplc="7194AB50">
      <w:start w:val="1"/>
      <w:numFmt w:val="bullet"/>
      <w:lvlText w:val="o"/>
      <w:lvlJc w:val="left"/>
      <w:pPr>
        <w:ind w:left="3600" w:hanging="360"/>
      </w:pPr>
      <w:rPr>
        <w:rFonts w:ascii="Courier New" w:hAnsi="Courier New" w:hint="default"/>
      </w:rPr>
    </w:lvl>
    <w:lvl w:ilvl="5" w:tplc="93E081FE">
      <w:start w:val="1"/>
      <w:numFmt w:val="bullet"/>
      <w:lvlText w:val=""/>
      <w:lvlJc w:val="left"/>
      <w:pPr>
        <w:ind w:left="4320" w:hanging="360"/>
      </w:pPr>
      <w:rPr>
        <w:rFonts w:ascii="Wingdings" w:hAnsi="Wingdings" w:hint="default"/>
      </w:rPr>
    </w:lvl>
    <w:lvl w:ilvl="6" w:tplc="5448AA70">
      <w:start w:val="1"/>
      <w:numFmt w:val="bullet"/>
      <w:lvlText w:val=""/>
      <w:lvlJc w:val="left"/>
      <w:pPr>
        <w:ind w:left="5040" w:hanging="360"/>
      </w:pPr>
      <w:rPr>
        <w:rFonts w:ascii="Symbol" w:hAnsi="Symbol" w:hint="default"/>
      </w:rPr>
    </w:lvl>
    <w:lvl w:ilvl="7" w:tplc="0F4AE8DA">
      <w:start w:val="1"/>
      <w:numFmt w:val="bullet"/>
      <w:lvlText w:val="o"/>
      <w:lvlJc w:val="left"/>
      <w:pPr>
        <w:ind w:left="5760" w:hanging="360"/>
      </w:pPr>
      <w:rPr>
        <w:rFonts w:ascii="Courier New" w:hAnsi="Courier New" w:hint="default"/>
      </w:rPr>
    </w:lvl>
    <w:lvl w:ilvl="8" w:tplc="A74CB5A0">
      <w:start w:val="1"/>
      <w:numFmt w:val="bullet"/>
      <w:lvlText w:val=""/>
      <w:lvlJc w:val="left"/>
      <w:pPr>
        <w:ind w:left="6480" w:hanging="360"/>
      </w:pPr>
      <w:rPr>
        <w:rFonts w:ascii="Wingdings" w:hAnsi="Wingdings" w:hint="default"/>
      </w:rPr>
    </w:lvl>
  </w:abstractNum>
  <w:abstractNum w:abstractNumId="10"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1" w15:restartNumberingAfterBreak="0">
    <w:nsid w:val="57504F2E"/>
    <w:multiLevelType w:val="hybridMultilevel"/>
    <w:tmpl w:val="B5203950"/>
    <w:lvl w:ilvl="0" w:tplc="0726AEF6">
      <w:start w:val="1"/>
      <w:numFmt w:val="bullet"/>
      <w:lvlText w:val=""/>
      <w:lvlJc w:val="left"/>
      <w:pPr>
        <w:ind w:left="720" w:hanging="360"/>
      </w:pPr>
      <w:rPr>
        <w:rFonts w:ascii="Symbol" w:hAnsi="Symbol" w:hint="default"/>
      </w:rPr>
    </w:lvl>
    <w:lvl w:ilvl="1" w:tplc="B038DCF0">
      <w:start w:val="1"/>
      <w:numFmt w:val="bullet"/>
      <w:lvlText w:val="o"/>
      <w:lvlJc w:val="left"/>
      <w:pPr>
        <w:ind w:left="1440" w:hanging="360"/>
      </w:pPr>
      <w:rPr>
        <w:rFonts w:ascii="Courier New" w:hAnsi="Courier New" w:hint="default"/>
      </w:rPr>
    </w:lvl>
    <w:lvl w:ilvl="2" w:tplc="9364FF92">
      <w:start w:val="1"/>
      <w:numFmt w:val="bullet"/>
      <w:lvlText w:val=""/>
      <w:lvlJc w:val="left"/>
      <w:pPr>
        <w:ind w:left="2160" w:hanging="360"/>
      </w:pPr>
      <w:rPr>
        <w:rFonts w:ascii="Wingdings" w:hAnsi="Wingdings" w:hint="default"/>
      </w:rPr>
    </w:lvl>
    <w:lvl w:ilvl="3" w:tplc="3598984C">
      <w:start w:val="1"/>
      <w:numFmt w:val="bullet"/>
      <w:lvlText w:val=""/>
      <w:lvlJc w:val="left"/>
      <w:pPr>
        <w:ind w:left="2880" w:hanging="360"/>
      </w:pPr>
      <w:rPr>
        <w:rFonts w:ascii="Symbol" w:hAnsi="Symbol" w:hint="default"/>
      </w:rPr>
    </w:lvl>
    <w:lvl w:ilvl="4" w:tplc="21369A38">
      <w:start w:val="1"/>
      <w:numFmt w:val="bullet"/>
      <w:lvlText w:val="o"/>
      <w:lvlJc w:val="left"/>
      <w:pPr>
        <w:ind w:left="3600" w:hanging="360"/>
      </w:pPr>
      <w:rPr>
        <w:rFonts w:ascii="Courier New" w:hAnsi="Courier New" w:hint="default"/>
      </w:rPr>
    </w:lvl>
    <w:lvl w:ilvl="5" w:tplc="EA1E05D0">
      <w:start w:val="1"/>
      <w:numFmt w:val="bullet"/>
      <w:lvlText w:val=""/>
      <w:lvlJc w:val="left"/>
      <w:pPr>
        <w:ind w:left="4320" w:hanging="360"/>
      </w:pPr>
      <w:rPr>
        <w:rFonts w:ascii="Wingdings" w:hAnsi="Wingdings" w:hint="default"/>
      </w:rPr>
    </w:lvl>
    <w:lvl w:ilvl="6" w:tplc="350C7A98">
      <w:start w:val="1"/>
      <w:numFmt w:val="bullet"/>
      <w:lvlText w:val=""/>
      <w:lvlJc w:val="left"/>
      <w:pPr>
        <w:ind w:left="5040" w:hanging="360"/>
      </w:pPr>
      <w:rPr>
        <w:rFonts w:ascii="Symbol" w:hAnsi="Symbol" w:hint="default"/>
      </w:rPr>
    </w:lvl>
    <w:lvl w:ilvl="7" w:tplc="BE182086">
      <w:start w:val="1"/>
      <w:numFmt w:val="bullet"/>
      <w:lvlText w:val="o"/>
      <w:lvlJc w:val="left"/>
      <w:pPr>
        <w:ind w:left="5760" w:hanging="360"/>
      </w:pPr>
      <w:rPr>
        <w:rFonts w:ascii="Courier New" w:hAnsi="Courier New" w:hint="default"/>
      </w:rPr>
    </w:lvl>
    <w:lvl w:ilvl="8" w:tplc="2F9C0386">
      <w:start w:val="1"/>
      <w:numFmt w:val="bullet"/>
      <w:lvlText w:val=""/>
      <w:lvlJc w:val="left"/>
      <w:pPr>
        <w:ind w:left="6480" w:hanging="360"/>
      </w:pPr>
      <w:rPr>
        <w:rFonts w:ascii="Wingdings" w:hAnsi="Wingdings" w:hint="default"/>
      </w:rPr>
    </w:lvl>
  </w:abstractNum>
  <w:abstractNum w:abstractNumId="12" w15:restartNumberingAfterBreak="0">
    <w:nsid w:val="667847D4"/>
    <w:multiLevelType w:val="hybridMultilevel"/>
    <w:tmpl w:val="BB80C05A"/>
    <w:lvl w:ilvl="0" w:tplc="EF9E4282">
      <w:start w:val="1"/>
      <w:numFmt w:val="bullet"/>
      <w:lvlText w:val=""/>
      <w:lvlJc w:val="left"/>
      <w:pPr>
        <w:ind w:left="720" w:hanging="360"/>
      </w:pPr>
      <w:rPr>
        <w:rFonts w:ascii="Symbol" w:hAnsi="Symbol" w:hint="default"/>
      </w:rPr>
    </w:lvl>
    <w:lvl w:ilvl="1" w:tplc="0A28004E">
      <w:start w:val="1"/>
      <w:numFmt w:val="bullet"/>
      <w:lvlText w:val="o"/>
      <w:lvlJc w:val="left"/>
      <w:pPr>
        <w:ind w:left="1440" w:hanging="360"/>
      </w:pPr>
      <w:rPr>
        <w:rFonts w:ascii="Courier New" w:hAnsi="Courier New" w:hint="default"/>
      </w:rPr>
    </w:lvl>
    <w:lvl w:ilvl="2" w:tplc="E9D4FC5C">
      <w:start w:val="1"/>
      <w:numFmt w:val="bullet"/>
      <w:lvlText w:val=""/>
      <w:lvlJc w:val="left"/>
      <w:pPr>
        <w:ind w:left="2160" w:hanging="360"/>
      </w:pPr>
      <w:rPr>
        <w:rFonts w:ascii="Wingdings" w:hAnsi="Wingdings" w:hint="default"/>
      </w:rPr>
    </w:lvl>
    <w:lvl w:ilvl="3" w:tplc="0E62370C">
      <w:start w:val="1"/>
      <w:numFmt w:val="bullet"/>
      <w:lvlText w:val=""/>
      <w:lvlJc w:val="left"/>
      <w:pPr>
        <w:ind w:left="2880" w:hanging="360"/>
      </w:pPr>
      <w:rPr>
        <w:rFonts w:ascii="Symbol" w:hAnsi="Symbol" w:hint="default"/>
      </w:rPr>
    </w:lvl>
    <w:lvl w:ilvl="4" w:tplc="3F2CFBD0">
      <w:start w:val="1"/>
      <w:numFmt w:val="bullet"/>
      <w:lvlText w:val="o"/>
      <w:lvlJc w:val="left"/>
      <w:pPr>
        <w:ind w:left="3600" w:hanging="360"/>
      </w:pPr>
      <w:rPr>
        <w:rFonts w:ascii="Courier New" w:hAnsi="Courier New" w:hint="default"/>
      </w:rPr>
    </w:lvl>
    <w:lvl w:ilvl="5" w:tplc="13DC4FD0">
      <w:start w:val="1"/>
      <w:numFmt w:val="bullet"/>
      <w:lvlText w:val=""/>
      <w:lvlJc w:val="left"/>
      <w:pPr>
        <w:ind w:left="4320" w:hanging="360"/>
      </w:pPr>
      <w:rPr>
        <w:rFonts w:ascii="Wingdings" w:hAnsi="Wingdings" w:hint="default"/>
      </w:rPr>
    </w:lvl>
    <w:lvl w:ilvl="6" w:tplc="3D0425D8">
      <w:start w:val="1"/>
      <w:numFmt w:val="bullet"/>
      <w:lvlText w:val=""/>
      <w:lvlJc w:val="left"/>
      <w:pPr>
        <w:ind w:left="5040" w:hanging="360"/>
      </w:pPr>
      <w:rPr>
        <w:rFonts w:ascii="Symbol" w:hAnsi="Symbol" w:hint="default"/>
      </w:rPr>
    </w:lvl>
    <w:lvl w:ilvl="7" w:tplc="2856ECF8">
      <w:start w:val="1"/>
      <w:numFmt w:val="bullet"/>
      <w:lvlText w:val="o"/>
      <w:lvlJc w:val="left"/>
      <w:pPr>
        <w:ind w:left="5760" w:hanging="360"/>
      </w:pPr>
      <w:rPr>
        <w:rFonts w:ascii="Courier New" w:hAnsi="Courier New" w:hint="default"/>
      </w:rPr>
    </w:lvl>
    <w:lvl w:ilvl="8" w:tplc="9782C258">
      <w:start w:val="1"/>
      <w:numFmt w:val="bullet"/>
      <w:lvlText w:val=""/>
      <w:lvlJc w:val="left"/>
      <w:pPr>
        <w:ind w:left="6480" w:hanging="360"/>
      </w:pPr>
      <w:rPr>
        <w:rFonts w:ascii="Wingdings" w:hAnsi="Wingdings" w:hint="default"/>
      </w:rPr>
    </w:lvl>
  </w:abstractNum>
  <w:abstractNum w:abstractNumId="13"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14" w15:restartNumberingAfterBreak="0">
    <w:nsid w:val="74B6394E"/>
    <w:multiLevelType w:val="hybridMultilevel"/>
    <w:tmpl w:val="4656BC2E"/>
    <w:lvl w:ilvl="0" w:tplc="BFF242C4">
      <w:start w:val="1"/>
      <w:numFmt w:val="bullet"/>
      <w:lvlText w:val=""/>
      <w:lvlJc w:val="left"/>
      <w:pPr>
        <w:ind w:left="720" w:hanging="360"/>
      </w:pPr>
      <w:rPr>
        <w:rFonts w:ascii="Symbol" w:hAnsi="Symbol" w:hint="default"/>
      </w:rPr>
    </w:lvl>
    <w:lvl w:ilvl="1" w:tplc="EAD80EAC">
      <w:start w:val="1"/>
      <w:numFmt w:val="bullet"/>
      <w:lvlText w:val="o"/>
      <w:lvlJc w:val="left"/>
      <w:pPr>
        <w:ind w:left="1440" w:hanging="360"/>
      </w:pPr>
      <w:rPr>
        <w:rFonts w:ascii="Courier New" w:hAnsi="Courier New" w:hint="default"/>
      </w:rPr>
    </w:lvl>
    <w:lvl w:ilvl="2" w:tplc="5978A6C0">
      <w:start w:val="1"/>
      <w:numFmt w:val="bullet"/>
      <w:lvlText w:val=""/>
      <w:lvlJc w:val="left"/>
      <w:pPr>
        <w:ind w:left="2160" w:hanging="360"/>
      </w:pPr>
      <w:rPr>
        <w:rFonts w:ascii="Wingdings" w:hAnsi="Wingdings" w:hint="default"/>
      </w:rPr>
    </w:lvl>
    <w:lvl w:ilvl="3" w:tplc="91ACEBD0">
      <w:start w:val="1"/>
      <w:numFmt w:val="bullet"/>
      <w:lvlText w:val=""/>
      <w:lvlJc w:val="left"/>
      <w:pPr>
        <w:ind w:left="2880" w:hanging="360"/>
      </w:pPr>
      <w:rPr>
        <w:rFonts w:ascii="Symbol" w:hAnsi="Symbol" w:hint="default"/>
      </w:rPr>
    </w:lvl>
    <w:lvl w:ilvl="4" w:tplc="4A9A5BCE">
      <w:start w:val="1"/>
      <w:numFmt w:val="bullet"/>
      <w:lvlText w:val="o"/>
      <w:lvlJc w:val="left"/>
      <w:pPr>
        <w:ind w:left="3600" w:hanging="360"/>
      </w:pPr>
      <w:rPr>
        <w:rFonts w:ascii="Courier New" w:hAnsi="Courier New" w:hint="default"/>
      </w:rPr>
    </w:lvl>
    <w:lvl w:ilvl="5" w:tplc="66542FC4">
      <w:start w:val="1"/>
      <w:numFmt w:val="bullet"/>
      <w:lvlText w:val=""/>
      <w:lvlJc w:val="left"/>
      <w:pPr>
        <w:ind w:left="4320" w:hanging="360"/>
      </w:pPr>
      <w:rPr>
        <w:rFonts w:ascii="Wingdings" w:hAnsi="Wingdings" w:hint="default"/>
      </w:rPr>
    </w:lvl>
    <w:lvl w:ilvl="6" w:tplc="E6C23CFC">
      <w:start w:val="1"/>
      <w:numFmt w:val="bullet"/>
      <w:lvlText w:val=""/>
      <w:lvlJc w:val="left"/>
      <w:pPr>
        <w:ind w:left="5040" w:hanging="360"/>
      </w:pPr>
      <w:rPr>
        <w:rFonts w:ascii="Symbol" w:hAnsi="Symbol" w:hint="default"/>
      </w:rPr>
    </w:lvl>
    <w:lvl w:ilvl="7" w:tplc="185030BE">
      <w:start w:val="1"/>
      <w:numFmt w:val="bullet"/>
      <w:lvlText w:val="o"/>
      <w:lvlJc w:val="left"/>
      <w:pPr>
        <w:ind w:left="5760" w:hanging="360"/>
      </w:pPr>
      <w:rPr>
        <w:rFonts w:ascii="Courier New" w:hAnsi="Courier New" w:hint="default"/>
      </w:rPr>
    </w:lvl>
    <w:lvl w:ilvl="8" w:tplc="3576744C">
      <w:start w:val="1"/>
      <w:numFmt w:val="bullet"/>
      <w:lvlText w:val=""/>
      <w:lvlJc w:val="left"/>
      <w:pPr>
        <w:ind w:left="6480" w:hanging="360"/>
      </w:pPr>
      <w:rPr>
        <w:rFonts w:ascii="Wingdings" w:hAnsi="Wingdings" w:hint="default"/>
      </w:rPr>
    </w:lvl>
  </w:abstractNum>
  <w:abstractNum w:abstractNumId="15" w15:restartNumberingAfterBreak="0">
    <w:nsid w:val="759C37A4"/>
    <w:multiLevelType w:val="hybridMultilevel"/>
    <w:tmpl w:val="A7A28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C50198"/>
    <w:multiLevelType w:val="hybridMultilevel"/>
    <w:tmpl w:val="9D2E7D30"/>
    <w:lvl w:ilvl="0" w:tplc="09FAF9E8">
      <w:start w:val="1"/>
      <w:numFmt w:val="bullet"/>
      <w:lvlText w:val=""/>
      <w:lvlJc w:val="left"/>
      <w:pPr>
        <w:ind w:left="720" w:hanging="360"/>
      </w:pPr>
      <w:rPr>
        <w:rFonts w:ascii="Symbol" w:hAnsi="Symbol" w:hint="default"/>
      </w:rPr>
    </w:lvl>
    <w:lvl w:ilvl="1" w:tplc="BF360518">
      <w:start w:val="1"/>
      <w:numFmt w:val="bullet"/>
      <w:lvlText w:val="o"/>
      <w:lvlJc w:val="left"/>
      <w:pPr>
        <w:ind w:left="1440" w:hanging="360"/>
      </w:pPr>
      <w:rPr>
        <w:rFonts w:ascii="Courier New" w:hAnsi="Courier New" w:hint="default"/>
      </w:rPr>
    </w:lvl>
    <w:lvl w:ilvl="2" w:tplc="BC2C781C">
      <w:start w:val="1"/>
      <w:numFmt w:val="bullet"/>
      <w:lvlText w:val=""/>
      <w:lvlJc w:val="left"/>
      <w:pPr>
        <w:ind w:left="2160" w:hanging="360"/>
      </w:pPr>
      <w:rPr>
        <w:rFonts w:ascii="Wingdings" w:hAnsi="Wingdings" w:hint="default"/>
      </w:rPr>
    </w:lvl>
    <w:lvl w:ilvl="3" w:tplc="258A693C">
      <w:start w:val="1"/>
      <w:numFmt w:val="bullet"/>
      <w:lvlText w:val=""/>
      <w:lvlJc w:val="left"/>
      <w:pPr>
        <w:ind w:left="2880" w:hanging="360"/>
      </w:pPr>
      <w:rPr>
        <w:rFonts w:ascii="Symbol" w:hAnsi="Symbol" w:hint="default"/>
      </w:rPr>
    </w:lvl>
    <w:lvl w:ilvl="4" w:tplc="B2482B12">
      <w:start w:val="1"/>
      <w:numFmt w:val="bullet"/>
      <w:lvlText w:val="o"/>
      <w:lvlJc w:val="left"/>
      <w:pPr>
        <w:ind w:left="3600" w:hanging="360"/>
      </w:pPr>
      <w:rPr>
        <w:rFonts w:ascii="Courier New" w:hAnsi="Courier New" w:hint="default"/>
      </w:rPr>
    </w:lvl>
    <w:lvl w:ilvl="5" w:tplc="A2B21666">
      <w:start w:val="1"/>
      <w:numFmt w:val="bullet"/>
      <w:lvlText w:val=""/>
      <w:lvlJc w:val="left"/>
      <w:pPr>
        <w:ind w:left="4320" w:hanging="360"/>
      </w:pPr>
      <w:rPr>
        <w:rFonts w:ascii="Wingdings" w:hAnsi="Wingdings" w:hint="default"/>
      </w:rPr>
    </w:lvl>
    <w:lvl w:ilvl="6" w:tplc="C7EC6224">
      <w:start w:val="1"/>
      <w:numFmt w:val="bullet"/>
      <w:lvlText w:val=""/>
      <w:lvlJc w:val="left"/>
      <w:pPr>
        <w:ind w:left="5040" w:hanging="360"/>
      </w:pPr>
      <w:rPr>
        <w:rFonts w:ascii="Symbol" w:hAnsi="Symbol" w:hint="default"/>
      </w:rPr>
    </w:lvl>
    <w:lvl w:ilvl="7" w:tplc="8C2A9530">
      <w:start w:val="1"/>
      <w:numFmt w:val="bullet"/>
      <w:lvlText w:val="o"/>
      <w:lvlJc w:val="left"/>
      <w:pPr>
        <w:ind w:left="5760" w:hanging="360"/>
      </w:pPr>
      <w:rPr>
        <w:rFonts w:ascii="Courier New" w:hAnsi="Courier New" w:hint="default"/>
      </w:rPr>
    </w:lvl>
    <w:lvl w:ilvl="8" w:tplc="DED8A0E4">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4"/>
  </w:num>
  <w:num w:numId="5">
    <w:abstractNumId w:val="16"/>
  </w:num>
  <w:num w:numId="6">
    <w:abstractNumId w:val="12"/>
  </w:num>
  <w:num w:numId="7">
    <w:abstractNumId w:val="7"/>
  </w:num>
  <w:num w:numId="8">
    <w:abstractNumId w:val="11"/>
  </w:num>
  <w:num w:numId="9">
    <w:abstractNumId w:val="9"/>
  </w:num>
  <w:num w:numId="10">
    <w:abstractNumId w:val="13"/>
  </w:num>
  <w:num w:numId="11">
    <w:abstractNumId w:val="10"/>
  </w:num>
  <w:num w:numId="12">
    <w:abstractNumId w:val="15"/>
  </w:num>
  <w:num w:numId="13">
    <w:abstractNumId w:val="8"/>
  </w:num>
  <w:num w:numId="14">
    <w:abstractNumId w:val="2"/>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ResumeStyle" w:val="0"/>
    <w:docVar w:name="Resume Post Wizard Balloon" w:val="0"/>
  </w:docVars>
  <w:rsids>
    <w:rsidRoot w:val="006A74BF"/>
    <w:rsid w:val="0007124E"/>
    <w:rsid w:val="000E00C6"/>
    <w:rsid w:val="00110045"/>
    <w:rsid w:val="0012590A"/>
    <w:rsid w:val="002C4219"/>
    <w:rsid w:val="002F25AC"/>
    <w:rsid w:val="0035430F"/>
    <w:rsid w:val="003A075C"/>
    <w:rsid w:val="003A098E"/>
    <w:rsid w:val="004829BF"/>
    <w:rsid w:val="004B0CF0"/>
    <w:rsid w:val="004E4597"/>
    <w:rsid w:val="005466EB"/>
    <w:rsid w:val="005E5FCC"/>
    <w:rsid w:val="006166FE"/>
    <w:rsid w:val="006A74BF"/>
    <w:rsid w:val="006B6953"/>
    <w:rsid w:val="006D5C2B"/>
    <w:rsid w:val="006E5BD0"/>
    <w:rsid w:val="00717D70"/>
    <w:rsid w:val="00877D0B"/>
    <w:rsid w:val="0088569F"/>
    <w:rsid w:val="00AA5D3F"/>
    <w:rsid w:val="00CC1191"/>
    <w:rsid w:val="00D371B5"/>
    <w:rsid w:val="00DB7F9D"/>
    <w:rsid w:val="00EF2A22"/>
    <w:rsid w:val="00F0434D"/>
    <w:rsid w:val="00FD4D79"/>
    <w:rsid w:val="02A39F8F"/>
    <w:rsid w:val="04D78584"/>
    <w:rsid w:val="05216444"/>
    <w:rsid w:val="1053FBC1"/>
    <w:rsid w:val="11EB217D"/>
    <w:rsid w:val="14130652"/>
    <w:rsid w:val="161ACD32"/>
    <w:rsid w:val="1AAE4AE4"/>
    <w:rsid w:val="2024990A"/>
    <w:rsid w:val="2BC5DE9C"/>
    <w:rsid w:val="3FE1283B"/>
    <w:rsid w:val="411AB914"/>
    <w:rsid w:val="4124F5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409FB"/>
  <w15:chartTrackingRefBased/>
  <w15:docId w15:val="{797F7216-30F0-4AD4-A8C8-3CA1D698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HeadingBase"/>
    <w:next w:val="BodyText"/>
    <w:qFormat/>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pPr>
      <w:spacing w:after="220"/>
      <w:jc w:val="left"/>
      <w:outlineLvl w:val="1"/>
    </w:pPr>
    <w:rPr>
      <w:rFonts w:ascii="Arial Black" w:hAnsi="Arial Black"/>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jc w:val="left"/>
      <w:outlineLvl w:val="3"/>
    </w:pPr>
    <w:rPr>
      <w:rFonts w:ascii="Arial Black" w:hAnsi="Arial Black"/>
      <w:sz w:val="20"/>
    </w:rPr>
  </w:style>
  <w:style w:type="paragraph" w:styleId="Heading5">
    <w:name w:val="heading 5"/>
    <w:basedOn w:val="HeadingBase"/>
    <w:next w:val="BodyText"/>
    <w:qFormat/>
    <w:pPr>
      <w:spacing w:after="220"/>
      <w:jc w:val="left"/>
      <w:outlineLvl w:val="4"/>
    </w:pPr>
    <w:rPr>
      <w:rFonts w:ascii="Arial Black" w:hAnsi="Arial Black"/>
      <w:sz w:val="16"/>
    </w:rPr>
  </w:style>
  <w:style w:type="paragraph" w:styleId="Heading6">
    <w:name w:val="heading 6"/>
    <w:basedOn w:val="Normal"/>
    <w:next w:val="Normal"/>
    <w:qFormat/>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jc w:val="both"/>
    </w:pPr>
    <w:rPr>
      <w:spacing w:val="-5"/>
    </w:rPr>
  </w:style>
  <w:style w:type="paragraph" w:customStyle="1" w:styleId="Achievement">
    <w:name w:val="Achievement"/>
    <w:basedOn w:val="BodyText"/>
    <w:pPr>
      <w:numPr>
        <w:numId w:val="11"/>
      </w:numPr>
      <w:tabs>
        <w:tab w:val="clear" w:pos="360"/>
      </w:tabs>
      <w:spacing w:after="60"/>
    </w:pPr>
  </w:style>
  <w:style w:type="paragraph" w:customStyle="1" w:styleId="Address1">
    <w:name w:val="Address 1"/>
    <w:basedOn w:val="Normal"/>
    <w:pPr>
      <w:spacing w:line="160" w:lineRule="atLeast"/>
      <w:jc w:val="both"/>
    </w:pPr>
    <w:rPr>
      <w:sz w:val="14"/>
    </w:rPr>
  </w:style>
  <w:style w:type="paragraph" w:customStyle="1" w:styleId="Address2">
    <w:name w:val="Address 2"/>
    <w:basedOn w:val="Normal"/>
    <w:pPr>
      <w:spacing w:line="160" w:lineRule="atLeast"/>
      <w:jc w:val="both"/>
    </w:pPr>
    <w:rPr>
      <w:sz w:val="14"/>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pPr>
      <w:tabs>
        <w:tab w:val="left" w:pos="2160"/>
        <w:tab w:val="right" w:pos="6480"/>
      </w:tabs>
      <w:spacing w:before="240" w:after="40" w:line="220" w:lineRule="atLeast"/>
    </w:pPr>
  </w:style>
  <w:style w:type="paragraph" w:customStyle="1" w:styleId="CompanyNameOne">
    <w:name w:val="Company Name One"/>
    <w:basedOn w:val="CompanyName"/>
    <w:next w:val="Normal"/>
    <w:autoRedefine/>
  </w:style>
  <w:style w:type="paragraph" w:styleId="Date">
    <w:name w:val="Date"/>
    <w:basedOn w:val="BodyText"/>
    <w:pPr>
      <w:keepNext/>
    </w:pPr>
  </w:style>
  <w:style w:type="paragraph" w:customStyle="1" w:styleId="DocumentLabel">
    <w:name w:val="Document Label"/>
    <w:basedOn w:val="Normal"/>
    <w:next w:val="Normal"/>
    <w:pPr>
      <w:spacing w:after="220"/>
      <w:jc w:val="both"/>
    </w:pPr>
    <w:rPr>
      <w:spacing w:val="-20"/>
      <w:sz w:val="48"/>
    </w:rPr>
  </w:style>
  <w:style w:type="character" w:styleId="Emphasis">
    <w:name w:val="Emphasis"/>
    <w:qFormat/>
    <w:rPr>
      <w:rFonts w:ascii="Arial Black" w:hAnsi="Arial Black"/>
      <w:spacing w:val="-8"/>
      <w:sz w:val="18"/>
    </w:rPr>
  </w:style>
  <w:style w:type="paragraph" w:customStyle="1" w:styleId="HeaderBase">
    <w:name w:val="Header Base"/>
    <w:basedOn w:val="Normal"/>
    <w:pPr>
      <w:jc w:val="both"/>
    </w:pPr>
  </w:style>
  <w:style w:type="paragraph" w:styleId="Footer">
    <w:name w:val="footer"/>
    <w:basedOn w:val="HeaderBase"/>
    <w:pPr>
      <w:tabs>
        <w:tab w:val="right" w:pos="6840"/>
      </w:tabs>
      <w:spacing w:line="220" w:lineRule="atLeast"/>
      <w:ind w:left="-2160"/>
    </w:pPr>
    <w:rPr>
      <w:b/>
      <w:sz w:val="18"/>
    </w:rPr>
  </w:style>
  <w:style w:type="paragraph" w:styleId="Header">
    <w:name w:val="header"/>
    <w:basedOn w:val="HeaderBase"/>
    <w:pPr>
      <w:spacing w:line="220" w:lineRule="atLeast"/>
      <w:ind w:left="-2160"/>
    </w:pPr>
  </w:style>
  <w:style w:type="paragraph" w:customStyle="1" w:styleId="HeadingBase">
    <w:name w:val="Heading Base"/>
    <w:basedOn w:val="BodyText"/>
    <w:next w:val="BodyText"/>
    <w:pPr>
      <w:keepNext/>
      <w:keepLines/>
      <w:spacing w:after="0"/>
    </w:pPr>
    <w:rPr>
      <w:spacing w:val="-4"/>
      <w:sz w:val="18"/>
    </w:rPr>
  </w:style>
  <w:style w:type="paragraph" w:customStyle="1" w:styleId="Institution">
    <w:name w:val="Institution"/>
    <w:basedOn w:val="Normal"/>
    <w:next w:val="Achievement"/>
    <w:autoRedefine/>
    <w:pPr>
      <w:tabs>
        <w:tab w:val="left" w:pos="2160"/>
        <w:tab w:val="right" w:pos="6480"/>
      </w:tabs>
      <w:spacing w:before="240" w:after="60" w:line="220" w:lineRule="atLeast"/>
    </w:pPr>
  </w:style>
  <w:style w:type="character" w:customStyle="1" w:styleId="Job">
    <w:name w:val="Job"/>
    <w:basedOn w:val="DefaultParagraphFont"/>
  </w:style>
  <w:style w:type="paragraph" w:customStyle="1" w:styleId="JobTitle">
    <w:name w:val="Job Title"/>
    <w:next w:val="Achievement"/>
    <w:pPr>
      <w:spacing w:after="60" w:line="220" w:lineRule="atLeast"/>
    </w:pPr>
    <w:rPr>
      <w:rFonts w:ascii="Arial Black" w:hAnsi="Arial Black"/>
      <w:spacing w:val="-10"/>
      <w:lang w:eastAsia="en-US"/>
    </w:rPr>
  </w:style>
  <w:style w:type="character" w:customStyle="1" w:styleId="Lead-inEmphasis">
    <w:name w:val="Lead-in Emphasis"/>
    <w:rPr>
      <w:rFonts w:ascii="Arial Black" w:hAnsi="Arial Black"/>
      <w:spacing w:val="-6"/>
      <w:sz w:val="18"/>
    </w:r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pPr>
      <w:spacing w:before="220" w:line="220" w:lineRule="atLeast"/>
    </w:pPr>
    <w:rPr>
      <w:rFonts w:ascii="Arial Black" w:hAnsi="Arial Black"/>
      <w:spacing w:val="-10"/>
    </w:rPr>
  </w:style>
  <w:style w:type="paragraph" w:customStyle="1" w:styleId="NoTitle">
    <w:name w:val="No Title"/>
    <w:basedOn w:val="SectionTitle"/>
  </w:style>
  <w:style w:type="paragraph" w:customStyle="1" w:styleId="Objective">
    <w:name w:val="Objective"/>
    <w:basedOn w:val="Normal"/>
    <w:next w:val="BodyText"/>
    <w:pPr>
      <w:spacing w:before="240" w:after="220" w:line="220" w:lineRule="atLeast"/>
    </w:pPr>
  </w:style>
  <w:style w:type="character" w:styleId="PageNumber">
    <w:name w:val="page number"/>
    <w:rPr>
      <w:rFonts w:ascii="Arial" w:hAnsi="Arial"/>
      <w:sz w:val="18"/>
    </w:rPr>
  </w:style>
  <w:style w:type="paragraph" w:customStyle="1" w:styleId="PersonalData">
    <w:name w:val="Personal Data"/>
    <w:basedOn w:val="BodyText"/>
    <w:pPr>
      <w:spacing w:after="120" w:line="240" w:lineRule="exact"/>
      <w:ind w:left="-1080" w:right="1080"/>
    </w:pPr>
    <w:rPr>
      <w:i/>
      <w:spacing w:val="0"/>
      <w:sz w:val="22"/>
    </w:rPr>
  </w:style>
  <w:style w:type="paragraph" w:customStyle="1" w:styleId="PersonalInfo">
    <w:name w:val="Personal Info"/>
    <w:basedOn w:val="Achievement"/>
    <w:next w:val="Achievement"/>
    <w:pPr>
      <w:numPr>
        <w:numId w:val="0"/>
      </w:numPr>
      <w:spacing w:before="240"/>
      <w:ind w:left="245" w:hanging="245"/>
    </w:pPr>
  </w:style>
  <w:style w:type="paragraph" w:customStyle="1" w:styleId="SectionSubtitle">
    <w:name w:val="Section Subtitle"/>
    <w:basedOn w:val="SectionTitle"/>
    <w:next w:val="Normal"/>
    <w:rPr>
      <w:b/>
      <w:spacing w:val="0"/>
    </w:rPr>
  </w:style>
  <w:style w:type="character" w:styleId="Hyperlink">
    <w:name w:val="Hyperlink"/>
    <w:uiPriority w:val="99"/>
    <w:unhideWhenUsed/>
    <w:rsid w:val="004E4597"/>
    <w:rPr>
      <w:color w:val="0563C1"/>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ilson.S.Nascimento@osfhealthcare.org" TargetMode="External"/><Relationship Id="rId3" Type="http://schemas.openxmlformats.org/officeDocument/2006/relationships/settings" Target="settings.xml"/><Relationship Id="rId7" Type="http://schemas.openxmlformats.org/officeDocument/2006/relationships/hyperlink" Target="mailto:Jon.C.Michel@osfhealth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nhamhealthcoach@gmail.com" TargetMode="External"/><Relationship Id="rId11" Type="http://schemas.openxmlformats.org/officeDocument/2006/relationships/theme" Target="theme/theme1.xml"/><Relationship Id="rId5" Type="http://schemas.openxmlformats.org/officeDocument/2006/relationships/hyperlink" Target="mailto:rnsparnham@ms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tina.J.Marshall@osfhealthca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Wizard</Template>
  <TotalTime>4</TotalTime>
  <Pages>6</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Resume Wizard</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subject/>
  <dc:creator>Parnham, Ryan E.</dc:creator>
  <cp:keywords/>
  <cp:lastModifiedBy>Parnham, Ryan E.</cp:lastModifiedBy>
  <cp:revision>7</cp:revision>
  <cp:lastPrinted>2016-10-14T07:38:00Z</cp:lastPrinted>
  <dcterms:created xsi:type="dcterms:W3CDTF">2018-01-14T13:22:00Z</dcterms:created>
  <dcterms:modified xsi:type="dcterms:W3CDTF">2018-11-27T19:19:00Z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